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2790"/>
        <w:gridCol w:w="270"/>
        <w:gridCol w:w="90"/>
        <w:gridCol w:w="1170"/>
        <w:gridCol w:w="360"/>
        <w:gridCol w:w="2898"/>
        <w:gridCol w:w="229"/>
      </w:tblGrid>
      <w:tr w:rsidR="00386B78" w:rsidRPr="00B475DD" w14:paraId="14F8F96A" w14:textId="77777777" w:rsidTr="00150C1D">
        <w:tc>
          <w:tcPr>
            <w:tcW w:w="1998" w:type="dxa"/>
            <w:gridSpan w:val="2"/>
            <w:shd w:val="clear" w:color="auto" w:fill="F2F2F2" w:themeFill="background1" w:themeFillShade="F2"/>
          </w:tcPr>
          <w:p w14:paraId="3C181741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3060" w:type="dxa"/>
            <w:gridSpan w:val="2"/>
          </w:tcPr>
          <w:p w14:paraId="0340F65A" w14:textId="77777777" w:rsidR="00DB4F41" w:rsidRPr="00B475DD" w:rsidRDefault="00150C1D" w:rsidP="00DF599E">
            <w:pPr>
              <w:pStyle w:val="Label"/>
            </w:pPr>
            <w:r>
              <w:t xml:space="preserve">Home Care </w:t>
            </w:r>
            <w:r w:rsidR="00076E6F">
              <w:t xml:space="preserve">Licensed Health Care Professional </w:t>
            </w:r>
            <w:r>
              <w:t xml:space="preserve">– </w:t>
            </w:r>
            <w:r w:rsidR="00076E6F">
              <w:t>R</w:t>
            </w:r>
            <w:r>
              <w:t xml:space="preserve">egistered </w:t>
            </w:r>
            <w:r w:rsidR="00076E6F">
              <w:t>N</w:t>
            </w:r>
            <w:r>
              <w:t>urse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6E379716" w14:textId="77777777"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3127" w:type="dxa"/>
            <w:gridSpan w:val="2"/>
          </w:tcPr>
          <w:p w14:paraId="65AC1044" w14:textId="25E1413C" w:rsidR="00DB4F41" w:rsidRPr="00675772" w:rsidRDefault="00DF599E" w:rsidP="00DF599E">
            <w:pPr>
              <w:pStyle w:val="Details"/>
            </w:pPr>
            <w:r>
              <w:t xml:space="preserve"> </w:t>
            </w:r>
            <w:r w:rsidR="00EB2469">
              <w:t>Non-</w:t>
            </w:r>
            <w:r w:rsidR="00150C1D">
              <w:t>Exempt</w:t>
            </w:r>
          </w:p>
        </w:tc>
      </w:tr>
      <w:tr w:rsidR="00386B78" w:rsidRPr="00B475DD" w14:paraId="624A0924" w14:textId="77777777" w:rsidTr="00150C1D">
        <w:tc>
          <w:tcPr>
            <w:tcW w:w="1998" w:type="dxa"/>
            <w:gridSpan w:val="2"/>
            <w:shd w:val="clear" w:color="auto" w:fill="F2F2F2" w:themeFill="background1" w:themeFillShade="F2"/>
          </w:tcPr>
          <w:p w14:paraId="2E8522E3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060" w:type="dxa"/>
            <w:gridSpan w:val="2"/>
          </w:tcPr>
          <w:p w14:paraId="44982DF7" w14:textId="77777777" w:rsidR="00DB4F41" w:rsidRPr="00675772" w:rsidRDefault="00E7316E" w:rsidP="00DF599E">
            <w:pPr>
              <w:pStyle w:val="Details"/>
            </w:pPr>
            <w:r>
              <w:t>5660 N. Academy Blvd.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1D282BDB" w14:textId="77777777"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3127" w:type="dxa"/>
            <w:gridSpan w:val="2"/>
          </w:tcPr>
          <w:p w14:paraId="29274335" w14:textId="77777777" w:rsidR="00DB4F41" w:rsidRPr="00675772" w:rsidRDefault="00150C1D" w:rsidP="00DF599E">
            <w:pPr>
              <w:pStyle w:val="Details"/>
            </w:pPr>
            <w:r>
              <w:t>Yes, to attendant/c</w:t>
            </w:r>
            <w:r w:rsidR="002A79A2">
              <w:t>lient</w:t>
            </w:r>
            <w:r>
              <w:t xml:space="preserve"> homes</w:t>
            </w:r>
          </w:p>
        </w:tc>
      </w:tr>
      <w:tr w:rsidR="00386B78" w:rsidRPr="00B475DD" w14:paraId="64521D60" w14:textId="77777777" w:rsidTr="00150C1D">
        <w:tc>
          <w:tcPr>
            <w:tcW w:w="1998" w:type="dxa"/>
            <w:gridSpan w:val="2"/>
            <w:shd w:val="clear" w:color="auto" w:fill="F2F2F2" w:themeFill="background1" w:themeFillShade="F2"/>
          </w:tcPr>
          <w:p w14:paraId="4D4D8F75" w14:textId="77777777"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3060" w:type="dxa"/>
            <w:gridSpan w:val="2"/>
          </w:tcPr>
          <w:p w14:paraId="33854C21" w14:textId="2A871BAB" w:rsidR="00DB4F41" w:rsidRPr="00675772" w:rsidRDefault="00150C1D" w:rsidP="00DF599E">
            <w:pPr>
              <w:pStyle w:val="Details"/>
            </w:pPr>
            <w:r>
              <w:t>$29</w:t>
            </w:r>
            <w:r w:rsidR="00D3063B">
              <w:t>.00</w:t>
            </w:r>
            <w:r>
              <w:t>-$33</w:t>
            </w:r>
            <w:r w:rsidR="00D3063B">
              <w:t>.00 an hour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BC6528D" w14:textId="77777777"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59FE7B072697457DB22AD319E2921635"/>
            </w:placeholder>
          </w:sdtPr>
          <w:sdtEndPr/>
          <w:sdtContent>
            <w:tc>
              <w:tcPr>
                <w:tcW w:w="3127" w:type="dxa"/>
                <w:gridSpan w:val="2"/>
              </w:tcPr>
              <w:p w14:paraId="2259A66B" w14:textId="4FB5DF69" w:rsidR="00DB4F41" w:rsidRPr="00675772" w:rsidRDefault="00DF599E" w:rsidP="00DF599E">
                <w:pPr>
                  <w:pStyle w:val="Details"/>
                </w:pPr>
                <w:r>
                  <w:t>Part-time</w:t>
                </w:r>
                <w:r w:rsidR="00150C1D">
                  <w:t xml:space="preserve"> – based on </w:t>
                </w:r>
                <w:r w:rsidR="00E62CBC">
                  <w:t>12-15</w:t>
                </w:r>
                <w:bookmarkStart w:id="0" w:name="_GoBack"/>
                <w:bookmarkEnd w:id="0"/>
                <w:r w:rsidR="00D3063B">
                  <w:t xml:space="preserve"> </w:t>
                </w:r>
                <w:r w:rsidR="00150C1D">
                  <w:t>hours</w:t>
                </w:r>
                <w:r w:rsidR="00D3063B">
                  <w:t xml:space="preserve"> per </w:t>
                </w:r>
                <w:r w:rsidR="00150C1D">
                  <w:t>week</w:t>
                </w:r>
              </w:p>
            </w:tc>
          </w:sdtContent>
        </w:sdt>
      </w:tr>
      <w:tr w:rsidR="00386B78" w:rsidRPr="00B475DD" w14:paraId="73DD47A2" w14:textId="77777777" w:rsidTr="00150C1D">
        <w:tc>
          <w:tcPr>
            <w:tcW w:w="1998" w:type="dxa"/>
            <w:gridSpan w:val="2"/>
            <w:shd w:val="clear" w:color="auto" w:fill="F2F2F2" w:themeFill="background1" w:themeFillShade="F2"/>
          </w:tcPr>
          <w:p w14:paraId="3D3DE928" w14:textId="77777777"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3060" w:type="dxa"/>
            <w:gridSpan w:val="2"/>
          </w:tcPr>
          <w:p w14:paraId="0B2671FC" w14:textId="77777777" w:rsidR="00DB4F41" w:rsidRPr="00675772" w:rsidRDefault="00150C1D" w:rsidP="00DF599E">
            <w:pPr>
              <w:pStyle w:val="Details"/>
            </w:pPr>
            <w:r>
              <w:t>Roslyn Beall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CEF8AD7" w14:textId="77777777" w:rsidR="00DB4F41" w:rsidRPr="00B475DD" w:rsidRDefault="00150C1D" w:rsidP="00B475DD">
            <w:pPr>
              <w:pStyle w:val="Label"/>
            </w:pPr>
            <w:r>
              <w:t>Hours of Work</w:t>
            </w:r>
          </w:p>
        </w:tc>
        <w:tc>
          <w:tcPr>
            <w:tcW w:w="3127" w:type="dxa"/>
            <w:gridSpan w:val="2"/>
          </w:tcPr>
          <w:p w14:paraId="6CAE4015" w14:textId="77777777" w:rsidR="00DB4F41" w:rsidRPr="00857B5E" w:rsidRDefault="00150C1D" w:rsidP="00857B5E">
            <w:pPr>
              <w:pStyle w:val="Details"/>
            </w:pPr>
            <w:r>
              <w:t>Varies, within business hours (M-F 8a-5p)</w:t>
            </w:r>
          </w:p>
        </w:tc>
      </w:tr>
      <w:tr w:rsidR="00150C1D" w:rsidRPr="00B475DD" w14:paraId="0E32A41B" w14:textId="77777777" w:rsidTr="00150C1D">
        <w:tc>
          <w:tcPr>
            <w:tcW w:w="1998" w:type="dxa"/>
            <w:gridSpan w:val="2"/>
            <w:shd w:val="clear" w:color="auto" w:fill="F2F2F2" w:themeFill="background1" w:themeFillShade="F2"/>
          </w:tcPr>
          <w:p w14:paraId="0B12022C" w14:textId="77777777" w:rsidR="00150C1D" w:rsidRPr="00B475DD" w:rsidRDefault="00150C1D" w:rsidP="00150C1D">
            <w:pPr>
              <w:pStyle w:val="Label"/>
            </w:pPr>
            <w:r w:rsidRPr="00B475DD">
              <w:t>Date posted: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9D3C5C55921D48A69F5E96B3EB9E01F1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  <w:gridSpan w:val="2"/>
              </w:tcPr>
              <w:p w14:paraId="4CEA1040" w14:textId="77777777" w:rsidR="00150C1D" w:rsidRPr="00857B5E" w:rsidRDefault="00150C1D" w:rsidP="00150C1D">
                <w:pPr>
                  <w:pStyle w:val="Details"/>
                </w:pPr>
                <w:r>
                  <w:rPr>
                    <w:rStyle w:val="DetailsChar"/>
                  </w:rPr>
                  <w:t>N/A</w:t>
                </w:r>
              </w:p>
            </w:tc>
          </w:sdtContent>
        </w:sdt>
        <w:tc>
          <w:tcPr>
            <w:tcW w:w="1620" w:type="dxa"/>
            <w:gridSpan w:val="3"/>
            <w:shd w:val="clear" w:color="auto" w:fill="F2F2F2" w:themeFill="background1" w:themeFillShade="F2"/>
          </w:tcPr>
          <w:p w14:paraId="4A7E3EEA" w14:textId="77777777" w:rsidR="00150C1D" w:rsidRPr="00B475DD" w:rsidRDefault="00150C1D" w:rsidP="00150C1D">
            <w:pPr>
              <w:pStyle w:val="Label"/>
            </w:pPr>
            <w:r w:rsidRPr="00B475DD">
              <w:t>Posting Expires:</w:t>
            </w:r>
          </w:p>
        </w:tc>
        <w:sdt>
          <w:sdtPr>
            <w:id w:val="96767539"/>
            <w:placeholder>
              <w:docPart w:val="EA2D8AD9AB364D04977F2890B5FAF5C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27" w:type="dxa"/>
                <w:gridSpan w:val="2"/>
              </w:tcPr>
              <w:p w14:paraId="684084C7" w14:textId="77777777" w:rsidR="00150C1D" w:rsidRPr="00675772" w:rsidRDefault="00150C1D" w:rsidP="00150C1D">
                <w:pPr>
                  <w:pStyle w:val="Details"/>
                </w:pPr>
                <w:r>
                  <w:t>N/A</w:t>
                </w:r>
              </w:p>
            </w:tc>
          </w:sdtContent>
        </w:sdt>
      </w:tr>
      <w:tr w:rsidR="00150C1D" w:rsidRPr="00B475DD" w14:paraId="53BF4DC6" w14:textId="77777777" w:rsidTr="00150C1D">
        <w:tc>
          <w:tcPr>
            <w:tcW w:w="9805" w:type="dxa"/>
            <w:gridSpan w:val="9"/>
            <w:shd w:val="clear" w:color="auto" w:fill="D9D9D9" w:themeFill="background1" w:themeFillShade="D9"/>
          </w:tcPr>
          <w:p w14:paraId="47CE632B" w14:textId="77777777" w:rsidR="00150C1D" w:rsidRPr="00B475DD" w:rsidRDefault="00150C1D" w:rsidP="00150C1D">
            <w:pPr>
              <w:pStyle w:val="Label"/>
            </w:pPr>
            <w:r w:rsidRPr="00B475DD">
              <w:t>Applications Accepted By:</w:t>
            </w:r>
          </w:p>
        </w:tc>
      </w:tr>
      <w:tr w:rsidR="00150C1D" w:rsidRPr="00B475DD" w14:paraId="3825E688" w14:textId="77777777" w:rsidTr="00150C1D">
        <w:trPr>
          <w:trHeight w:val="1331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14:paraId="6D178702" w14:textId="693FCD4C" w:rsidR="00150C1D" w:rsidRPr="00B475DD" w:rsidRDefault="00150C1D" w:rsidP="00150C1D">
            <w:pPr>
              <w:pStyle w:val="Descriptionlabels"/>
            </w:pPr>
            <w:r>
              <w:t>E-mail</w:t>
            </w:r>
            <w:r w:rsidR="00D3063B">
              <w:t xml:space="preserve"> or Fax</w:t>
            </w:r>
            <w:r>
              <w:t>:</w:t>
            </w:r>
          </w:p>
          <w:p w14:paraId="3AA34F03" w14:textId="2DD337A0" w:rsidR="00150C1D" w:rsidRDefault="00E62CBC" w:rsidP="00150C1D">
            <w:pPr>
              <w:pStyle w:val="Details"/>
            </w:pPr>
            <w:hyperlink r:id="rId8" w:history="1">
              <w:r w:rsidR="00D3063B" w:rsidRPr="0078213E">
                <w:rPr>
                  <w:rStyle w:val="Hyperlink"/>
                </w:rPr>
                <w:t>rbeall@envidacares.org</w:t>
              </w:r>
            </w:hyperlink>
            <w:r w:rsidR="00D3063B">
              <w:t xml:space="preserve"> or 719-633-0845</w:t>
            </w:r>
          </w:p>
          <w:p w14:paraId="75D613C0" w14:textId="77777777" w:rsidR="00150C1D" w:rsidRPr="00B475DD" w:rsidRDefault="00150C1D" w:rsidP="00150C1D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>
              <w:rPr>
                <w:rStyle w:val="DetailsChar"/>
              </w:rPr>
              <w:t xml:space="preserve"> HR</w:t>
            </w:r>
          </w:p>
        </w:tc>
        <w:tc>
          <w:tcPr>
            <w:tcW w:w="5017" w:type="dxa"/>
            <w:gridSpan w:val="6"/>
            <w:tcBorders>
              <w:bottom w:val="single" w:sz="4" w:space="0" w:color="000000"/>
            </w:tcBorders>
          </w:tcPr>
          <w:p w14:paraId="30C09B1F" w14:textId="77777777" w:rsidR="00150C1D" w:rsidRDefault="00150C1D" w:rsidP="00150C1D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14:paraId="680BBD2A" w14:textId="77777777" w:rsidR="00150C1D" w:rsidRDefault="00150C1D" w:rsidP="00150C1D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 xml:space="preserve">Envida – Human Resources </w:t>
            </w:r>
          </w:p>
          <w:p w14:paraId="2564EA59" w14:textId="77777777" w:rsidR="00150C1D" w:rsidRDefault="00150C1D" w:rsidP="00150C1D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5640 N Academy Blvd</w:t>
            </w:r>
          </w:p>
          <w:p w14:paraId="2B7F1600" w14:textId="77777777" w:rsidR="00150C1D" w:rsidRPr="00146B76" w:rsidRDefault="00150C1D" w:rsidP="00150C1D">
            <w:pPr>
              <w:pStyle w:val="Details"/>
            </w:pPr>
            <w:r>
              <w:rPr>
                <w:rStyle w:val="DetailsChar"/>
              </w:rPr>
              <w:t>Colorado Springs, CO 80918</w:t>
            </w:r>
          </w:p>
          <w:p w14:paraId="457BC448" w14:textId="77777777" w:rsidR="00150C1D" w:rsidRPr="00146B76" w:rsidRDefault="00150C1D" w:rsidP="00150C1D">
            <w:pPr>
              <w:pStyle w:val="Details"/>
            </w:pPr>
          </w:p>
        </w:tc>
      </w:tr>
      <w:tr w:rsidR="00150C1D" w:rsidRPr="00B475DD" w14:paraId="0F9FA5E1" w14:textId="77777777" w:rsidTr="00150C1D">
        <w:tc>
          <w:tcPr>
            <w:tcW w:w="9805" w:type="dxa"/>
            <w:gridSpan w:val="9"/>
            <w:shd w:val="clear" w:color="auto" w:fill="D9D9D9" w:themeFill="background1" w:themeFillShade="D9"/>
          </w:tcPr>
          <w:p w14:paraId="2109CA39" w14:textId="77777777" w:rsidR="00150C1D" w:rsidRPr="00B475DD" w:rsidRDefault="00150C1D" w:rsidP="00150C1D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150C1D" w:rsidRPr="00B475DD" w14:paraId="0E1635E3" w14:textId="77777777" w:rsidTr="005A3A90">
        <w:trPr>
          <w:trHeight w:val="70"/>
        </w:trPr>
        <w:tc>
          <w:tcPr>
            <w:tcW w:w="9805" w:type="dxa"/>
            <w:gridSpan w:val="9"/>
            <w:tcBorders>
              <w:bottom w:val="nil"/>
            </w:tcBorders>
          </w:tcPr>
          <w:p w14:paraId="7AAB72EA" w14:textId="77777777" w:rsidR="00150C1D" w:rsidRPr="00131DEF" w:rsidRDefault="00150C1D" w:rsidP="00DF23FA">
            <w:pPr>
              <w:pStyle w:val="Descriptionlabels"/>
              <w:spacing w:before="0" w:after="0"/>
              <w:rPr>
                <w:color w:val="auto"/>
                <w:sz w:val="24"/>
                <w:szCs w:val="24"/>
              </w:rPr>
            </w:pPr>
            <w:r w:rsidRPr="00131DEF">
              <w:rPr>
                <w:color w:val="auto"/>
                <w:sz w:val="24"/>
                <w:szCs w:val="24"/>
              </w:rPr>
              <w:t>Summary of function</w:t>
            </w:r>
          </w:p>
          <w:p w14:paraId="1E647478" w14:textId="74795AFB" w:rsidR="00150C1D" w:rsidRPr="00131DEF" w:rsidRDefault="00150C1D" w:rsidP="00150C1D">
            <w:pPr>
              <w:rPr>
                <w:sz w:val="22"/>
              </w:rPr>
            </w:pPr>
            <w:r w:rsidRPr="00131DEF">
              <w:rPr>
                <w:sz w:val="22"/>
              </w:rPr>
              <w:t xml:space="preserve">The </w:t>
            </w:r>
            <w:r w:rsidR="002A79A2" w:rsidRPr="00131DEF">
              <w:rPr>
                <w:sz w:val="22"/>
              </w:rPr>
              <w:t xml:space="preserve">Home Care </w:t>
            </w:r>
            <w:r w:rsidRPr="00131DEF">
              <w:rPr>
                <w:sz w:val="22"/>
              </w:rPr>
              <w:t xml:space="preserve">Licensed Health Care Professional provides the oversight and monitoring for the </w:t>
            </w:r>
            <w:r w:rsidR="002A79A2" w:rsidRPr="00131DEF">
              <w:rPr>
                <w:sz w:val="22"/>
              </w:rPr>
              <w:t>In</w:t>
            </w:r>
            <w:r w:rsidR="00555D36" w:rsidRPr="00131DEF">
              <w:rPr>
                <w:sz w:val="22"/>
              </w:rPr>
              <w:t>-</w:t>
            </w:r>
            <w:r w:rsidR="002A79A2" w:rsidRPr="00131DEF">
              <w:rPr>
                <w:sz w:val="22"/>
              </w:rPr>
              <w:t>Home Support Services (</w:t>
            </w:r>
            <w:r w:rsidRPr="00131DEF">
              <w:rPr>
                <w:sz w:val="22"/>
              </w:rPr>
              <w:t>IHSS</w:t>
            </w:r>
            <w:r w:rsidR="002A79A2" w:rsidRPr="00131DEF">
              <w:rPr>
                <w:sz w:val="22"/>
              </w:rPr>
              <w:t>)</w:t>
            </w:r>
            <w:r w:rsidRPr="00131DEF">
              <w:rPr>
                <w:sz w:val="22"/>
              </w:rPr>
              <w:t xml:space="preserve"> program to include the clients</w:t>
            </w:r>
            <w:r w:rsidR="0050298D">
              <w:rPr>
                <w:sz w:val="22"/>
              </w:rPr>
              <w:t>/consumers</w:t>
            </w:r>
            <w:r w:rsidRPr="00131DEF">
              <w:rPr>
                <w:sz w:val="22"/>
              </w:rPr>
              <w:t xml:space="preserve"> and attendants.</w:t>
            </w:r>
          </w:p>
          <w:p w14:paraId="0ED4E402" w14:textId="77777777" w:rsidR="00DF23FA" w:rsidRPr="00131DEF" w:rsidRDefault="00DF23FA" w:rsidP="00DF23FA">
            <w:pPr>
              <w:pStyle w:val="Descriptionlabels"/>
              <w:spacing w:before="0" w:after="0"/>
              <w:rPr>
                <w:color w:val="auto"/>
                <w:sz w:val="24"/>
                <w:szCs w:val="24"/>
              </w:rPr>
            </w:pPr>
          </w:p>
          <w:p w14:paraId="183BCDFC" w14:textId="74BD47F0" w:rsidR="00150C1D" w:rsidRDefault="00150C1D" w:rsidP="00DF23FA">
            <w:pPr>
              <w:pStyle w:val="Descriptionlabels"/>
              <w:spacing w:before="0" w:after="0"/>
              <w:rPr>
                <w:color w:val="auto"/>
                <w:sz w:val="24"/>
                <w:szCs w:val="24"/>
              </w:rPr>
            </w:pPr>
            <w:r w:rsidRPr="00131DEF">
              <w:rPr>
                <w:color w:val="auto"/>
                <w:sz w:val="24"/>
                <w:szCs w:val="24"/>
              </w:rPr>
              <w:t>Role and Responsibilities</w:t>
            </w:r>
          </w:p>
          <w:p w14:paraId="1E7038C7" w14:textId="6EA446FE" w:rsidR="00E7316E" w:rsidRPr="0046358E" w:rsidRDefault="00404A30" w:rsidP="0046358E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 w:rsidRPr="0046358E">
              <w:rPr>
                <w:sz w:val="22"/>
              </w:rPr>
              <w:t>R</w:t>
            </w:r>
            <w:r w:rsidR="00690706" w:rsidRPr="0046358E">
              <w:rPr>
                <w:sz w:val="22"/>
              </w:rPr>
              <w:t>evise</w:t>
            </w:r>
            <w:r w:rsidR="0046358E">
              <w:rPr>
                <w:sz w:val="22"/>
              </w:rPr>
              <w:t>s</w:t>
            </w:r>
            <w:r w:rsidR="007769C0" w:rsidRPr="0046358E">
              <w:rPr>
                <w:sz w:val="22"/>
              </w:rPr>
              <w:t xml:space="preserve"> </w:t>
            </w:r>
            <w:r w:rsidR="00DA0B62" w:rsidRPr="0046358E">
              <w:rPr>
                <w:sz w:val="22"/>
              </w:rPr>
              <w:t>car</w:t>
            </w:r>
            <w:r w:rsidR="00DD686B" w:rsidRPr="0046358E">
              <w:rPr>
                <w:sz w:val="22"/>
              </w:rPr>
              <w:t>e plan</w:t>
            </w:r>
            <w:r w:rsidR="0046358E">
              <w:rPr>
                <w:sz w:val="22"/>
              </w:rPr>
              <w:t>s</w:t>
            </w:r>
            <w:r w:rsidR="00DA573F" w:rsidRPr="0046358E">
              <w:rPr>
                <w:sz w:val="22"/>
              </w:rPr>
              <w:t xml:space="preserve"> and</w:t>
            </w:r>
            <w:r w:rsidR="00805531" w:rsidRPr="0046358E">
              <w:rPr>
                <w:sz w:val="22"/>
              </w:rPr>
              <w:t xml:space="preserve"> </w:t>
            </w:r>
            <w:r w:rsidR="00DD686B" w:rsidRPr="0046358E">
              <w:rPr>
                <w:sz w:val="22"/>
              </w:rPr>
              <w:t>p</w:t>
            </w:r>
            <w:r w:rsidR="00805531" w:rsidRPr="0046358E">
              <w:rPr>
                <w:sz w:val="22"/>
              </w:rPr>
              <w:t>rovide</w:t>
            </w:r>
            <w:r w:rsidR="00DA573F" w:rsidRPr="0046358E">
              <w:rPr>
                <w:sz w:val="22"/>
              </w:rPr>
              <w:t>s feedback to Supervisor with suggested enhancements to the plan.</w:t>
            </w:r>
            <w:r w:rsidR="0050298D">
              <w:rPr>
                <w:sz w:val="22"/>
              </w:rPr>
              <w:t xml:space="preserve"> </w:t>
            </w:r>
            <w:r w:rsidR="00805531" w:rsidRPr="0046358E">
              <w:rPr>
                <w:sz w:val="22"/>
              </w:rPr>
              <w:t xml:space="preserve"> </w:t>
            </w:r>
            <w:r w:rsidR="00DA573F" w:rsidRPr="0046358E">
              <w:rPr>
                <w:sz w:val="22"/>
              </w:rPr>
              <w:t>If the P.A. form is missing follow-up with the physician.</w:t>
            </w:r>
          </w:p>
          <w:p w14:paraId="614A2488" w14:textId="77777777" w:rsidR="00371B87" w:rsidRDefault="008D6236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 w:rsidRPr="00131DEF">
              <w:rPr>
                <w:sz w:val="22"/>
              </w:rPr>
              <w:t>Investigate, document and report critical incidents (death, accidents, neglect, abuse, criminal activity) (within 24 hours) of incident report the CEO and P</w:t>
            </w:r>
            <w:r w:rsidR="00DA573F" w:rsidRPr="00131DEF">
              <w:rPr>
                <w:sz w:val="22"/>
              </w:rPr>
              <w:t>rogram Director, and Supervisor of Envida. Externally contact:</w:t>
            </w:r>
            <w:r w:rsidRPr="00131DEF">
              <w:rPr>
                <w:sz w:val="22"/>
              </w:rPr>
              <w:t xml:space="preserve"> Colorado Public Health and Environment (CDPHE), Rocky Mountain Human Services, or other Entry Point Agency. </w:t>
            </w:r>
          </w:p>
          <w:p w14:paraId="757AFF99" w14:textId="5FAF49EC" w:rsidR="00DA573F" w:rsidRDefault="00371B87" w:rsidP="00371B8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Document any changes to consumer eligibility (within 3-5 days)</w:t>
            </w:r>
            <w:r w:rsidR="00D3063B">
              <w:rPr>
                <w:sz w:val="22"/>
              </w:rPr>
              <w:t>.</w:t>
            </w:r>
          </w:p>
          <w:p w14:paraId="62B3C99C" w14:textId="7E5ED084" w:rsidR="00D3063B" w:rsidRPr="00371B87" w:rsidRDefault="00D3063B" w:rsidP="00371B8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Reviews the Care Plan and Physician Attestation for Consumer Capacity form upon initial enrollment, following condition changes, and upon the request of the client, AR</w:t>
            </w:r>
          </w:p>
          <w:p w14:paraId="7838B083" w14:textId="301D9C7C" w:rsidR="00DA573F" w:rsidRPr="00131DEF" w:rsidRDefault="00DA573F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 w:rsidRPr="00131DEF">
              <w:rPr>
                <w:sz w:val="22"/>
              </w:rPr>
              <w:t>Internally, create plan using SMART process to ameliorate future similar incidence, set goals, implement and track changes (within 7 days).</w:t>
            </w:r>
          </w:p>
          <w:p w14:paraId="55E7A586" w14:textId="011F4FE7" w:rsidR="007769C0" w:rsidRDefault="008D6236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 w:rsidRPr="00131DEF">
              <w:rPr>
                <w:sz w:val="22"/>
              </w:rPr>
              <w:t>C</w:t>
            </w:r>
            <w:r w:rsidR="007769C0" w:rsidRPr="00131DEF">
              <w:rPr>
                <w:sz w:val="22"/>
              </w:rPr>
              <w:t xml:space="preserve">hanges in care plans related to hospitalization or </w:t>
            </w:r>
            <w:r w:rsidR="00DE2ECD" w:rsidRPr="00131DEF">
              <w:rPr>
                <w:sz w:val="22"/>
              </w:rPr>
              <w:t xml:space="preserve">critical incidences or </w:t>
            </w:r>
            <w:r w:rsidR="007769C0" w:rsidRPr="00131DEF">
              <w:rPr>
                <w:sz w:val="22"/>
              </w:rPr>
              <w:t>accidents</w:t>
            </w:r>
            <w:r w:rsidR="00DE2ECD" w:rsidRPr="00131DEF">
              <w:rPr>
                <w:sz w:val="22"/>
              </w:rPr>
              <w:t xml:space="preserve">, </w:t>
            </w:r>
            <w:r w:rsidR="007769C0" w:rsidRPr="00131DEF">
              <w:rPr>
                <w:sz w:val="22"/>
              </w:rPr>
              <w:t>abuse or neglect</w:t>
            </w:r>
            <w:r w:rsidR="00DE2ECD" w:rsidRPr="00131DEF">
              <w:rPr>
                <w:sz w:val="22"/>
              </w:rPr>
              <w:t>,</w:t>
            </w:r>
            <w:r w:rsidR="007769C0" w:rsidRPr="00131DEF">
              <w:rPr>
                <w:sz w:val="22"/>
              </w:rPr>
              <w:t xml:space="preserve"> with accurat</w:t>
            </w:r>
            <w:r w:rsidR="00DE2ECD" w:rsidRPr="00131DEF">
              <w:rPr>
                <w:sz w:val="22"/>
              </w:rPr>
              <w:t xml:space="preserve">e documentation (within 24 hours for critical incidences or abuse, other </w:t>
            </w:r>
            <w:r w:rsidR="002E735E" w:rsidRPr="00131DEF">
              <w:rPr>
                <w:sz w:val="22"/>
              </w:rPr>
              <w:t>care plan changes reported with</w:t>
            </w:r>
            <w:r w:rsidR="00DE2ECD" w:rsidRPr="00131DEF">
              <w:rPr>
                <w:sz w:val="22"/>
              </w:rPr>
              <w:t>in 3-5 days</w:t>
            </w:r>
            <w:r w:rsidR="007769C0" w:rsidRPr="00131DEF">
              <w:rPr>
                <w:sz w:val="22"/>
              </w:rPr>
              <w:t>)</w:t>
            </w:r>
            <w:r w:rsidRPr="00131DEF">
              <w:rPr>
                <w:sz w:val="22"/>
              </w:rPr>
              <w:t xml:space="preserve">. </w:t>
            </w:r>
            <w:r w:rsidR="002E735E" w:rsidRPr="00131DEF">
              <w:rPr>
                <w:sz w:val="22"/>
              </w:rPr>
              <w:t>All paperwork</w:t>
            </w:r>
            <w:r w:rsidRPr="00131DEF">
              <w:rPr>
                <w:sz w:val="22"/>
              </w:rPr>
              <w:t>, logs, and/or electronic entry are</w:t>
            </w:r>
            <w:r w:rsidR="002E735E" w:rsidRPr="00131DEF">
              <w:rPr>
                <w:sz w:val="22"/>
              </w:rPr>
              <w:t xml:space="preserve"> completed for care plan revisions (PA forms signed)</w:t>
            </w:r>
            <w:r w:rsidRPr="00131DEF">
              <w:rPr>
                <w:sz w:val="22"/>
              </w:rPr>
              <w:t xml:space="preserve"> </w:t>
            </w:r>
            <w:r w:rsidR="002E735E" w:rsidRPr="00131DEF">
              <w:rPr>
                <w:sz w:val="22"/>
              </w:rPr>
              <w:t>with consumer and attendant, with signatures thoroughly, accurately and completely.</w:t>
            </w:r>
            <w:r w:rsidR="00527CC8" w:rsidRPr="00131DEF">
              <w:rPr>
                <w:sz w:val="22"/>
              </w:rPr>
              <w:t xml:space="preserve"> Provide changes and update to the Supervisor and person who does the </w:t>
            </w:r>
            <w:r w:rsidR="006A0C97" w:rsidRPr="00131DEF">
              <w:rPr>
                <w:sz w:val="22"/>
              </w:rPr>
              <w:t>ninety</w:t>
            </w:r>
            <w:r w:rsidR="00371B87">
              <w:rPr>
                <w:sz w:val="22"/>
              </w:rPr>
              <w:t>-</w:t>
            </w:r>
            <w:r w:rsidR="00527CC8" w:rsidRPr="00131DEF">
              <w:rPr>
                <w:sz w:val="22"/>
              </w:rPr>
              <w:t>day visits.</w:t>
            </w:r>
          </w:p>
          <w:p w14:paraId="294907EB" w14:textId="1DD11E9B" w:rsidR="00492D53" w:rsidRDefault="00492D53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Submit Care Plan changes to TRE case manager within one week.</w:t>
            </w:r>
          </w:p>
          <w:p w14:paraId="361FB057" w14:textId="77777777" w:rsidR="00682B0F" w:rsidRDefault="00492D53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 xml:space="preserve">Update Envida Home Care Supervisor and employee that performs 90-day </w:t>
            </w:r>
            <w:r w:rsidR="009B066A">
              <w:rPr>
                <w:sz w:val="22"/>
              </w:rPr>
              <w:t xml:space="preserve">visits </w:t>
            </w:r>
            <w:r w:rsidR="00682B0F">
              <w:rPr>
                <w:sz w:val="22"/>
              </w:rPr>
              <w:t>of any Care Plan changes.</w:t>
            </w:r>
          </w:p>
          <w:p w14:paraId="5330A500" w14:textId="38B60B04" w:rsidR="00682B0F" w:rsidRDefault="00682B0F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Consult with client, authorized representative, and attendant in the event of a medical issue.</w:t>
            </w:r>
          </w:p>
          <w:p w14:paraId="3AD17597" w14:textId="125856A3" w:rsidR="00682B0F" w:rsidRDefault="00682B0F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Counsels attendants and staff on difficult cases or potentially dangerous situations.</w:t>
            </w:r>
          </w:p>
          <w:p w14:paraId="6200759E" w14:textId="0FDC55CD" w:rsidR="00682B0F" w:rsidRDefault="00682B0F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Provides in home service supervision for the client as recommended by their licensed Medical Professional as agreed upon by the client or their authorized representative.</w:t>
            </w:r>
          </w:p>
          <w:p w14:paraId="464BC3A3" w14:textId="0C36CB4B" w:rsidR="00371B87" w:rsidRPr="00131DEF" w:rsidRDefault="00371B87" w:rsidP="00DA573F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Provides all interactions with physicians or their staff as related to consumer health completing all paper work and signatures as needed for compliance.</w:t>
            </w:r>
          </w:p>
          <w:p w14:paraId="6D5EB480" w14:textId="77777777" w:rsidR="007769C0" w:rsidRPr="00131DEF" w:rsidRDefault="007769C0" w:rsidP="00150C1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 w:rsidRPr="00131DEF">
              <w:rPr>
                <w:sz w:val="22"/>
              </w:rPr>
              <w:t>Enter any changes to care plans in EMR.</w:t>
            </w:r>
          </w:p>
          <w:p w14:paraId="653F910D" w14:textId="77777777" w:rsidR="008D6236" w:rsidRPr="00131DEF" w:rsidRDefault="000D2D27" w:rsidP="00150C1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 w:rsidRPr="00131DEF">
              <w:rPr>
                <w:sz w:val="22"/>
              </w:rPr>
              <w:t>Responsible for verifying</w:t>
            </w:r>
            <w:r w:rsidR="00DE2ECD" w:rsidRPr="00131DEF">
              <w:rPr>
                <w:sz w:val="22"/>
              </w:rPr>
              <w:t xml:space="preserve">/ validation </w:t>
            </w:r>
            <w:r w:rsidR="002E735E" w:rsidRPr="00131DEF">
              <w:rPr>
                <w:sz w:val="22"/>
              </w:rPr>
              <w:t>of skill</w:t>
            </w:r>
            <w:r w:rsidRPr="00131DEF">
              <w:rPr>
                <w:sz w:val="22"/>
              </w:rPr>
              <w:t>, supervising and documenting</w:t>
            </w:r>
            <w:r w:rsidR="00B76ACB" w:rsidRPr="00131DEF">
              <w:rPr>
                <w:sz w:val="22"/>
              </w:rPr>
              <w:t xml:space="preserve"> attendant skills and competency, by utilizing</w:t>
            </w:r>
            <w:r w:rsidR="00DE2ECD" w:rsidRPr="00131DEF">
              <w:rPr>
                <w:sz w:val="22"/>
              </w:rPr>
              <w:t xml:space="preserve"> check list,</w:t>
            </w:r>
            <w:r w:rsidR="00B76ACB" w:rsidRPr="00131DEF">
              <w:rPr>
                <w:sz w:val="22"/>
              </w:rPr>
              <w:t xml:space="preserve"> competency test</w:t>
            </w:r>
            <w:r w:rsidR="00DE2ECD" w:rsidRPr="00131DEF">
              <w:rPr>
                <w:sz w:val="22"/>
              </w:rPr>
              <w:t xml:space="preserve"> and observation of skills immediately after initial opening of care</w:t>
            </w:r>
            <w:r w:rsidR="00D64950" w:rsidRPr="00131DEF">
              <w:rPr>
                <w:sz w:val="22"/>
              </w:rPr>
              <w:t xml:space="preserve"> (within 3-5days).</w:t>
            </w:r>
          </w:p>
          <w:p w14:paraId="424F667A" w14:textId="2F446933" w:rsidR="008D6236" w:rsidRPr="00492D03" w:rsidRDefault="008D6236" w:rsidP="00492D0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sz w:val="22"/>
              </w:rPr>
            </w:pPr>
            <w:r w:rsidRPr="00131DEF">
              <w:rPr>
                <w:sz w:val="22"/>
              </w:rPr>
              <w:t>When</w:t>
            </w:r>
            <w:r w:rsidR="00B76ACB" w:rsidRPr="00131DEF">
              <w:rPr>
                <w:sz w:val="22"/>
              </w:rPr>
              <w:t xml:space="preserve"> </w:t>
            </w:r>
            <w:r w:rsidR="000929D0" w:rsidRPr="00131DEF">
              <w:rPr>
                <w:sz w:val="22"/>
              </w:rPr>
              <w:t xml:space="preserve">further training </w:t>
            </w:r>
            <w:r w:rsidR="00B76ACB" w:rsidRPr="00131DEF">
              <w:rPr>
                <w:sz w:val="22"/>
              </w:rPr>
              <w:t xml:space="preserve">is needed because skills competency is lacking or to meet the needs of consumer the </w:t>
            </w:r>
            <w:r w:rsidR="000929D0" w:rsidRPr="00131DEF">
              <w:rPr>
                <w:sz w:val="22"/>
              </w:rPr>
              <w:t xml:space="preserve">RN </w:t>
            </w:r>
            <w:r w:rsidR="00B76ACB" w:rsidRPr="00131DEF">
              <w:rPr>
                <w:sz w:val="22"/>
              </w:rPr>
              <w:t>will provide proper training to e</w:t>
            </w:r>
            <w:r w:rsidR="000D2D27" w:rsidRPr="00131DEF">
              <w:rPr>
                <w:sz w:val="22"/>
              </w:rPr>
              <w:t>nsuring attendants are preforming services correctly and safely.</w:t>
            </w:r>
            <w:r w:rsidRPr="00131DEF">
              <w:rPr>
                <w:sz w:val="22"/>
              </w:rPr>
              <w:t xml:space="preserve"> Six topics are required for attendants and will be trained by the nurse: signs of elder abuse or neglect; infection control</w:t>
            </w:r>
            <w:r w:rsidR="00D64950" w:rsidRPr="00131DEF">
              <w:rPr>
                <w:sz w:val="22"/>
              </w:rPr>
              <w:t xml:space="preserve"> and hygiene</w:t>
            </w:r>
            <w:r w:rsidRPr="00131DEF">
              <w:rPr>
                <w:sz w:val="22"/>
              </w:rPr>
              <w:t>; emergency response and first aid; blo</w:t>
            </w:r>
            <w:r w:rsidR="00527CC8" w:rsidRPr="00131DEF">
              <w:rPr>
                <w:sz w:val="22"/>
              </w:rPr>
              <w:t xml:space="preserve">odborne pathogens; transfer; </w:t>
            </w:r>
            <w:r w:rsidRPr="00131DEF">
              <w:rPr>
                <w:sz w:val="22"/>
              </w:rPr>
              <w:t xml:space="preserve">body </w:t>
            </w:r>
            <w:r w:rsidR="00D64950" w:rsidRPr="00131DEF">
              <w:rPr>
                <w:sz w:val="22"/>
              </w:rPr>
              <w:t>ergonomics</w:t>
            </w:r>
            <w:r w:rsidR="00527CC8" w:rsidRPr="00131DEF">
              <w:rPr>
                <w:sz w:val="22"/>
              </w:rPr>
              <w:t xml:space="preserve"> and </w:t>
            </w:r>
            <w:r w:rsidR="006A0C97" w:rsidRPr="00131DEF">
              <w:rPr>
                <w:sz w:val="22"/>
              </w:rPr>
              <w:t>the</w:t>
            </w:r>
            <w:r w:rsidR="00D64950" w:rsidRPr="00131DEF">
              <w:rPr>
                <w:sz w:val="22"/>
              </w:rPr>
              <w:t xml:space="preserve"> </w:t>
            </w:r>
            <w:r w:rsidR="00527CC8" w:rsidRPr="00131DEF">
              <w:rPr>
                <w:sz w:val="22"/>
              </w:rPr>
              <w:t xml:space="preserve">emotional intelligence </w:t>
            </w:r>
            <w:r w:rsidR="006A0C97" w:rsidRPr="00131DEF">
              <w:rPr>
                <w:sz w:val="22"/>
              </w:rPr>
              <w:t xml:space="preserve">in relationship to consumer </w:t>
            </w:r>
            <w:r w:rsidR="00D64950" w:rsidRPr="00131DEF">
              <w:rPr>
                <w:sz w:val="22"/>
              </w:rPr>
              <w:t>(within 30 days).</w:t>
            </w:r>
            <w:r w:rsidR="004179CB" w:rsidRPr="00131DEF">
              <w:rPr>
                <w:sz w:val="22"/>
              </w:rPr>
              <w:t xml:space="preserve"> Testing provided will verify learning.</w:t>
            </w:r>
          </w:p>
          <w:p w14:paraId="5F3B4DBC" w14:textId="5C3B006E" w:rsidR="00150C1D" w:rsidRPr="00131DEF" w:rsidRDefault="00150C1D" w:rsidP="00DA573F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2"/>
              </w:rPr>
            </w:pPr>
            <w:r w:rsidRPr="00131DEF">
              <w:rPr>
                <w:sz w:val="22"/>
              </w:rPr>
              <w:t xml:space="preserve">Counsel and recommend a course of action to </w:t>
            </w:r>
            <w:r w:rsidR="00692D5B" w:rsidRPr="00131DEF">
              <w:rPr>
                <w:sz w:val="22"/>
              </w:rPr>
              <w:t xml:space="preserve">home care management and </w:t>
            </w:r>
            <w:r w:rsidRPr="00131DEF">
              <w:rPr>
                <w:sz w:val="22"/>
              </w:rPr>
              <w:t>attendant staff on difficult cases and potentially dangerous situations.</w:t>
            </w:r>
            <w:r w:rsidR="00DD686B" w:rsidRPr="00131DEF">
              <w:rPr>
                <w:sz w:val="22"/>
              </w:rPr>
              <w:t xml:space="preserve"> </w:t>
            </w:r>
            <w:r w:rsidR="00692D5B" w:rsidRPr="00131DEF">
              <w:rPr>
                <w:sz w:val="22"/>
              </w:rPr>
              <w:t xml:space="preserve">Advise </w:t>
            </w:r>
            <w:r w:rsidRPr="00131DEF">
              <w:rPr>
                <w:sz w:val="22"/>
              </w:rPr>
              <w:t>the client, authorized representative or attendant in the event a medical issue arises.</w:t>
            </w:r>
          </w:p>
          <w:p w14:paraId="01220D3A" w14:textId="256252C7" w:rsidR="000102AB" w:rsidRPr="00131DEF" w:rsidRDefault="00336502" w:rsidP="00976A04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Logs any calls on any incidences and informs key staff is responsible for m</w:t>
            </w:r>
            <w:r w:rsidR="000D2D27" w:rsidRPr="00131DEF">
              <w:rPr>
                <w:sz w:val="22"/>
              </w:rPr>
              <w:t>aintain and update logs reg</w:t>
            </w:r>
            <w:r w:rsidR="000929D0" w:rsidRPr="00131DEF">
              <w:rPr>
                <w:sz w:val="22"/>
              </w:rPr>
              <w:t>arding</w:t>
            </w:r>
            <w:r w:rsidR="00371B87">
              <w:rPr>
                <w:sz w:val="22"/>
              </w:rPr>
              <w:t xml:space="preserve">: complaints, </w:t>
            </w:r>
            <w:r w:rsidR="000929D0" w:rsidRPr="00131DEF">
              <w:rPr>
                <w:sz w:val="22"/>
              </w:rPr>
              <w:t>incident reporting</w:t>
            </w:r>
            <w:r w:rsidR="00371B87">
              <w:rPr>
                <w:sz w:val="22"/>
              </w:rPr>
              <w:t xml:space="preserve"> and </w:t>
            </w:r>
            <w:r w:rsidR="000D2D27" w:rsidRPr="00131DEF">
              <w:rPr>
                <w:sz w:val="22"/>
              </w:rPr>
              <w:t>critical</w:t>
            </w:r>
            <w:r w:rsidR="00371B87">
              <w:rPr>
                <w:sz w:val="22"/>
              </w:rPr>
              <w:t xml:space="preserve"> incidence, hospitalizations</w:t>
            </w:r>
            <w:r w:rsidR="000D2D27" w:rsidRPr="00131DEF">
              <w:rPr>
                <w:sz w:val="22"/>
              </w:rPr>
              <w:t xml:space="preserve"> and infection control (monthly)</w:t>
            </w:r>
            <w:r>
              <w:rPr>
                <w:sz w:val="22"/>
              </w:rPr>
              <w:t xml:space="preserve"> and tracks on paper their process and resolution</w:t>
            </w:r>
            <w:r w:rsidR="000D2D27" w:rsidRPr="00131DEF">
              <w:rPr>
                <w:sz w:val="22"/>
              </w:rPr>
              <w:t>.</w:t>
            </w:r>
          </w:p>
          <w:p w14:paraId="12621B14" w14:textId="77777777" w:rsidR="000102AB" w:rsidRPr="00131DEF" w:rsidRDefault="00805531" w:rsidP="000102AB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2"/>
              </w:rPr>
            </w:pPr>
            <w:r w:rsidRPr="00131DEF">
              <w:rPr>
                <w:sz w:val="22"/>
              </w:rPr>
              <w:t>Participate in annual review of Quality Management Plan and Emergency Response Plan.</w:t>
            </w:r>
          </w:p>
          <w:p w14:paraId="58B579CD" w14:textId="77777777" w:rsidR="000102AB" w:rsidRPr="00131DEF" w:rsidRDefault="006D4645" w:rsidP="000102AB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2"/>
              </w:rPr>
            </w:pPr>
            <w:r w:rsidRPr="00131DEF">
              <w:rPr>
                <w:sz w:val="22"/>
              </w:rPr>
              <w:t>P</w:t>
            </w:r>
            <w:r w:rsidR="00150C1D" w:rsidRPr="00131DEF">
              <w:rPr>
                <w:sz w:val="22"/>
              </w:rPr>
              <w:t>repar</w:t>
            </w:r>
            <w:r w:rsidRPr="00131DEF">
              <w:rPr>
                <w:sz w:val="22"/>
              </w:rPr>
              <w:t xml:space="preserve">e </w:t>
            </w:r>
            <w:r w:rsidR="00150C1D" w:rsidRPr="00131DEF">
              <w:rPr>
                <w:sz w:val="22"/>
              </w:rPr>
              <w:t xml:space="preserve">for </w:t>
            </w:r>
            <w:r w:rsidR="004E7642" w:rsidRPr="00131DEF">
              <w:rPr>
                <w:sz w:val="22"/>
              </w:rPr>
              <w:t xml:space="preserve">home care </w:t>
            </w:r>
            <w:r w:rsidR="00150C1D" w:rsidRPr="00131DEF">
              <w:rPr>
                <w:sz w:val="22"/>
              </w:rPr>
              <w:t>audit and be available during audit.</w:t>
            </w:r>
          </w:p>
          <w:p w14:paraId="450E80E8" w14:textId="5FB6DE94" w:rsidR="00976A04" w:rsidRPr="00131DEF" w:rsidRDefault="00F76D59" w:rsidP="004179CB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2"/>
              </w:rPr>
            </w:pPr>
            <w:r w:rsidRPr="00131DEF">
              <w:rPr>
                <w:sz w:val="22"/>
              </w:rPr>
              <w:t xml:space="preserve">Responsible for random </w:t>
            </w:r>
            <w:r w:rsidR="006A0C97" w:rsidRPr="00131DEF">
              <w:rPr>
                <w:b/>
                <w:sz w:val="22"/>
                <w:u w:val="single"/>
              </w:rPr>
              <w:t>full</w:t>
            </w:r>
            <w:r w:rsidR="006A0C97" w:rsidRPr="0050298D">
              <w:rPr>
                <w:b/>
                <w:sz w:val="22"/>
              </w:rPr>
              <w:t xml:space="preserve"> </w:t>
            </w:r>
            <w:r w:rsidR="00976A04" w:rsidRPr="00131DEF">
              <w:rPr>
                <w:sz w:val="22"/>
              </w:rPr>
              <w:t>chart reviews and time shee</w:t>
            </w:r>
            <w:r w:rsidR="004179CB" w:rsidRPr="00131DEF">
              <w:rPr>
                <w:sz w:val="22"/>
              </w:rPr>
              <w:t>t review and consumer calls on 1</w:t>
            </w:r>
            <w:r w:rsidR="00976A04" w:rsidRPr="00131DEF">
              <w:rPr>
                <w:sz w:val="22"/>
              </w:rPr>
              <w:t>0% of clients, verifying levels of care provision and satisfaction</w:t>
            </w:r>
            <w:r w:rsidRPr="00131DEF">
              <w:rPr>
                <w:sz w:val="22"/>
              </w:rPr>
              <w:t xml:space="preserve"> quarterly with documentation</w:t>
            </w:r>
            <w:r w:rsidR="00976A04" w:rsidRPr="00131DEF">
              <w:rPr>
                <w:sz w:val="22"/>
              </w:rPr>
              <w:t xml:space="preserve">. Creating and utilizing a list of satisfaction questions.  </w:t>
            </w:r>
            <w:r w:rsidR="00B62860" w:rsidRPr="00131DEF">
              <w:rPr>
                <w:sz w:val="22"/>
              </w:rPr>
              <w:t>T</w:t>
            </w:r>
            <w:r w:rsidR="00976A04" w:rsidRPr="00131DEF">
              <w:rPr>
                <w:sz w:val="22"/>
              </w:rPr>
              <w:t xml:space="preserve">hese visits shall be in </w:t>
            </w:r>
            <w:r w:rsidR="00B62860" w:rsidRPr="00131DEF">
              <w:rPr>
                <w:sz w:val="22"/>
              </w:rPr>
              <w:t>person</w:t>
            </w:r>
            <w:r w:rsidR="00976A04" w:rsidRPr="00131DEF">
              <w:rPr>
                <w:sz w:val="22"/>
              </w:rPr>
              <w:t>.</w:t>
            </w:r>
            <w:r w:rsidR="00B62860" w:rsidRPr="00131DEF">
              <w:rPr>
                <w:sz w:val="22"/>
              </w:rPr>
              <w:t xml:space="preserve"> </w:t>
            </w:r>
            <w:r w:rsidR="00976A04" w:rsidRPr="00131DEF">
              <w:rPr>
                <w:sz w:val="22"/>
              </w:rPr>
              <w:t>Then following up on any needs or complaints with staff team and the attendants/care providers immediately. Tracking data on these calls and steps to rectify and issues.</w:t>
            </w:r>
            <w:r w:rsidR="006A0C97" w:rsidRPr="00131DEF">
              <w:rPr>
                <w:sz w:val="22"/>
              </w:rPr>
              <w:t xml:space="preserve"> Revisions to charts will be provided immediately to Supervisor.</w:t>
            </w:r>
          </w:p>
          <w:p w14:paraId="587414C1" w14:textId="77777777" w:rsidR="000102AB" w:rsidRPr="00131DEF" w:rsidRDefault="00A01FE0" w:rsidP="000102AB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2"/>
              </w:rPr>
            </w:pPr>
            <w:r w:rsidRPr="00131DEF">
              <w:rPr>
                <w:sz w:val="22"/>
              </w:rPr>
              <w:t xml:space="preserve">Develop </w:t>
            </w:r>
            <w:r w:rsidR="00DA0B62" w:rsidRPr="00131DEF">
              <w:rPr>
                <w:sz w:val="22"/>
              </w:rPr>
              <w:t xml:space="preserve">annual plan </w:t>
            </w:r>
            <w:r w:rsidRPr="00131DEF">
              <w:rPr>
                <w:sz w:val="22"/>
              </w:rPr>
              <w:t xml:space="preserve">and monitor quarterly certified education units (CEU’s) for home care </w:t>
            </w:r>
            <w:r w:rsidR="000102AB" w:rsidRPr="00131DEF">
              <w:rPr>
                <w:sz w:val="22"/>
              </w:rPr>
              <w:t>staff</w:t>
            </w:r>
            <w:r w:rsidRPr="00131DEF">
              <w:rPr>
                <w:sz w:val="22"/>
              </w:rPr>
              <w:t xml:space="preserve"> and attendants</w:t>
            </w:r>
            <w:r w:rsidR="00DA0B62" w:rsidRPr="00131DEF">
              <w:rPr>
                <w:sz w:val="22"/>
              </w:rPr>
              <w:t xml:space="preserve"> </w:t>
            </w:r>
            <w:r w:rsidR="000102AB" w:rsidRPr="00131DEF">
              <w:rPr>
                <w:sz w:val="22"/>
              </w:rPr>
              <w:t xml:space="preserve">as required. </w:t>
            </w:r>
          </w:p>
          <w:p w14:paraId="784D0D19" w14:textId="5E8C5499" w:rsidR="000102AB" w:rsidRPr="00131DEF" w:rsidRDefault="000102AB" w:rsidP="00976A04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2"/>
              </w:rPr>
            </w:pPr>
            <w:r w:rsidRPr="00131DEF">
              <w:rPr>
                <w:sz w:val="22"/>
              </w:rPr>
              <w:t xml:space="preserve">Phone </w:t>
            </w:r>
            <w:r w:rsidR="00A01FE0" w:rsidRPr="00131DEF">
              <w:rPr>
                <w:sz w:val="22"/>
              </w:rPr>
              <w:t xml:space="preserve">and office </w:t>
            </w:r>
            <w:r w:rsidRPr="00131DEF">
              <w:rPr>
                <w:sz w:val="22"/>
              </w:rPr>
              <w:t xml:space="preserve">support when needed for the home care program. </w:t>
            </w:r>
          </w:p>
          <w:p w14:paraId="48966D37" w14:textId="0165C3A8" w:rsidR="00DA573F" w:rsidRPr="00131DEF" w:rsidRDefault="006A0C97" w:rsidP="00976A04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2"/>
              </w:rPr>
            </w:pPr>
            <w:r w:rsidRPr="00131DEF">
              <w:rPr>
                <w:sz w:val="22"/>
              </w:rPr>
              <w:t>Requests, holds accountable and t</w:t>
            </w:r>
            <w:r w:rsidR="00DA573F" w:rsidRPr="00131DEF">
              <w:rPr>
                <w:sz w:val="22"/>
              </w:rPr>
              <w:t>racks all H</w:t>
            </w:r>
            <w:r w:rsidR="0050298D">
              <w:rPr>
                <w:sz w:val="22"/>
              </w:rPr>
              <w:t>ome Care</w:t>
            </w:r>
            <w:r w:rsidR="00DA573F" w:rsidRPr="00131DEF">
              <w:rPr>
                <w:sz w:val="22"/>
              </w:rPr>
              <w:t xml:space="preserve"> employees</w:t>
            </w:r>
            <w:r w:rsidR="0050298D">
              <w:rPr>
                <w:sz w:val="22"/>
              </w:rPr>
              <w:t xml:space="preserve"> to </w:t>
            </w:r>
            <w:r w:rsidR="00DA573F" w:rsidRPr="00131DEF">
              <w:rPr>
                <w:sz w:val="22"/>
              </w:rPr>
              <w:t>CHEX training certifications</w:t>
            </w:r>
            <w:r w:rsidR="0050298D">
              <w:rPr>
                <w:sz w:val="22"/>
              </w:rPr>
              <w:t>,</w:t>
            </w:r>
            <w:r w:rsidRPr="00131DEF">
              <w:rPr>
                <w:sz w:val="22"/>
              </w:rPr>
              <w:t xml:space="preserve"> insurance cards and CPR training, which are provided to </w:t>
            </w:r>
            <w:r w:rsidR="0050298D">
              <w:rPr>
                <w:sz w:val="22"/>
              </w:rPr>
              <w:t>HR</w:t>
            </w:r>
            <w:r w:rsidR="00FF78B4" w:rsidRPr="00131DEF">
              <w:rPr>
                <w:sz w:val="22"/>
              </w:rPr>
              <w:t xml:space="preserve">. </w:t>
            </w:r>
          </w:p>
          <w:p w14:paraId="1EBDFEBD" w14:textId="77777777" w:rsidR="0050298D" w:rsidRPr="0050298D" w:rsidRDefault="0050298D" w:rsidP="00150C1D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4"/>
              </w:rPr>
            </w:pPr>
            <w:r w:rsidRPr="00131DEF">
              <w:rPr>
                <w:sz w:val="22"/>
              </w:rPr>
              <w:t>Receives a minimum of 6 ongoing educational training topics per year.</w:t>
            </w:r>
          </w:p>
          <w:p w14:paraId="7343E0DB" w14:textId="502C8F39" w:rsidR="000D2D27" w:rsidRPr="0050298D" w:rsidRDefault="00150C1D" w:rsidP="0050298D">
            <w:pPr>
              <w:numPr>
                <w:ilvl w:val="0"/>
                <w:numId w:val="6"/>
              </w:numPr>
              <w:tabs>
                <w:tab w:val="left" w:pos="720"/>
              </w:tabs>
              <w:spacing w:before="0" w:after="0"/>
              <w:rPr>
                <w:sz w:val="24"/>
              </w:rPr>
            </w:pPr>
            <w:r w:rsidRPr="00131DEF">
              <w:rPr>
                <w:sz w:val="22"/>
              </w:rPr>
              <w:t>Perform other duties as assigned.</w:t>
            </w:r>
          </w:p>
        </w:tc>
      </w:tr>
      <w:tr w:rsidR="005A3A90" w:rsidRPr="00B475DD" w14:paraId="19A38960" w14:textId="77777777" w:rsidTr="0050298D">
        <w:trPr>
          <w:trHeight w:val="2520"/>
        </w:trPr>
        <w:tc>
          <w:tcPr>
            <w:tcW w:w="98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FB3" w14:textId="77777777" w:rsidR="005A3A90" w:rsidRDefault="005A3A90" w:rsidP="005A3A90">
            <w:pPr>
              <w:pStyle w:val="Descriptionlabels"/>
              <w:spacing w:before="0" w:after="0"/>
              <w:rPr>
                <w:rFonts w:asciiTheme="minorHAnsi" w:hAnsiTheme="minorHAnsi" w:cstheme="minorHAnsi"/>
              </w:rPr>
            </w:pPr>
          </w:p>
          <w:p w14:paraId="5C94A861" w14:textId="3CD8F8D9" w:rsidR="005A3A90" w:rsidRDefault="005A3A90" w:rsidP="005A3A90">
            <w:pPr>
              <w:pStyle w:val="Descriptionlabels"/>
              <w:spacing w:before="0" w:after="0"/>
              <w:rPr>
                <w:rFonts w:asciiTheme="minorHAnsi" w:hAnsiTheme="minorHAnsi" w:cstheme="minorHAnsi"/>
              </w:rPr>
            </w:pPr>
            <w:r w:rsidRPr="00E7316E">
              <w:rPr>
                <w:rFonts w:asciiTheme="minorHAnsi" w:hAnsiTheme="minorHAnsi" w:cstheme="minorHAnsi"/>
              </w:rPr>
              <w:t>Knowledge, Skills, and Abilities</w:t>
            </w:r>
          </w:p>
          <w:p w14:paraId="4E0C8BBF" w14:textId="77777777" w:rsidR="005A3A90" w:rsidRPr="00E7316E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>A</w:t>
            </w:r>
            <w:r>
              <w:rPr>
                <w:rFonts w:cstheme="minorHAnsi"/>
                <w:sz w:val="22"/>
              </w:rPr>
              <w:t xml:space="preserve">daptable in a changing environment </w:t>
            </w:r>
            <w:r w:rsidRPr="00E7316E">
              <w:rPr>
                <w:rFonts w:cstheme="minorHAnsi"/>
                <w:sz w:val="22"/>
              </w:rPr>
              <w:t xml:space="preserve">and </w:t>
            </w:r>
            <w:r>
              <w:rPr>
                <w:rFonts w:cstheme="minorHAnsi"/>
                <w:sz w:val="22"/>
              </w:rPr>
              <w:t xml:space="preserve">able to </w:t>
            </w:r>
            <w:r w:rsidRPr="00E7316E">
              <w:rPr>
                <w:rFonts w:cstheme="minorHAnsi"/>
                <w:sz w:val="22"/>
              </w:rPr>
              <w:t>deal with frequent interruptions.</w:t>
            </w:r>
          </w:p>
          <w:p w14:paraId="5259F78D" w14:textId="77777777" w:rsidR="005A3A90" w:rsidRPr="00E7316E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>Ability to work independently and meet overlapping deadlines.</w:t>
            </w:r>
          </w:p>
          <w:p w14:paraId="607ABBE8" w14:textId="77777777" w:rsidR="005A3A90" w:rsidRPr="00E7316E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>Acceptance of mission and goals of this Agency.</w:t>
            </w:r>
          </w:p>
          <w:p w14:paraId="5F878B65" w14:textId="77777777" w:rsidR="005A3A90" w:rsidRPr="00E7316E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>Excellent communication skills both written and verbal.</w:t>
            </w:r>
            <w:r w:rsidRPr="00E7316E">
              <w:rPr>
                <w:rFonts w:cstheme="minorHAnsi"/>
                <w:color w:val="555555"/>
                <w:sz w:val="22"/>
              </w:rPr>
              <w:t xml:space="preserve"> </w:t>
            </w:r>
          </w:p>
          <w:p w14:paraId="6DFB92E8" w14:textId="77777777" w:rsidR="005A3A90" w:rsidRPr="00E7316E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>Requires</w:t>
            </w:r>
            <w:r>
              <w:rPr>
                <w:rFonts w:cstheme="minorHAnsi"/>
                <w:sz w:val="22"/>
              </w:rPr>
              <w:t xml:space="preserve"> the </w:t>
            </w:r>
            <w:r w:rsidRPr="00E7316E">
              <w:rPr>
                <w:rFonts w:cstheme="minorHAnsi"/>
                <w:sz w:val="22"/>
              </w:rPr>
              <w:t>ability to carry out tasks and projects to their completion in cooperation with other staff members.</w:t>
            </w:r>
          </w:p>
          <w:p w14:paraId="673FB9BA" w14:textId="77777777" w:rsidR="005A3A90" w:rsidRPr="00E7316E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>Experience working in diverse environments.</w:t>
            </w:r>
          </w:p>
          <w:p w14:paraId="12C500B2" w14:textId="77777777" w:rsidR="005A3A90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>Ability to exercise initiative, critical thinking, and independent judgment.</w:t>
            </w:r>
          </w:p>
          <w:p w14:paraId="2AB86443" w14:textId="77777777" w:rsidR="005A3A90" w:rsidRPr="00E7316E" w:rsidRDefault="005A3A90" w:rsidP="005A3A90">
            <w:pPr>
              <w:pStyle w:val="BulletedList"/>
              <w:numPr>
                <w:ilvl w:val="0"/>
                <w:numId w:val="0"/>
              </w:numPr>
              <w:spacing w:before="0" w:after="0"/>
              <w:ind w:left="720"/>
              <w:rPr>
                <w:rFonts w:cstheme="minorHAnsi"/>
                <w:sz w:val="22"/>
              </w:rPr>
            </w:pPr>
          </w:p>
          <w:p w14:paraId="7EEB2FA2" w14:textId="77777777" w:rsidR="005A3A90" w:rsidRPr="00E7316E" w:rsidRDefault="005A3A90" w:rsidP="005A3A90">
            <w:pPr>
              <w:pStyle w:val="Descriptionlabels"/>
              <w:spacing w:before="0" w:after="0"/>
              <w:rPr>
                <w:rFonts w:asciiTheme="minorHAnsi" w:hAnsiTheme="minorHAnsi" w:cstheme="minorHAnsi"/>
              </w:rPr>
            </w:pPr>
            <w:r w:rsidRPr="00E7316E">
              <w:rPr>
                <w:rFonts w:asciiTheme="minorHAnsi" w:hAnsiTheme="minorHAnsi" w:cstheme="minorHAnsi"/>
              </w:rPr>
              <w:t>Qualifications and Education Requirements</w:t>
            </w:r>
          </w:p>
          <w:p w14:paraId="1F8F5D21" w14:textId="77777777" w:rsidR="005A3A90" w:rsidRPr="00E7316E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 xml:space="preserve">Graduate of an approved school of professional nursing and currently licensed in the state of Colorado. </w:t>
            </w:r>
          </w:p>
          <w:p w14:paraId="59F47774" w14:textId="77777777" w:rsidR="005A3A90" w:rsidRPr="00E7316E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t>Two (2) years nursing experience, one year of home care experience preferred.</w:t>
            </w:r>
          </w:p>
          <w:p w14:paraId="12978D63" w14:textId="12D44D67" w:rsidR="005A3A90" w:rsidRDefault="005A3A90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 w:rsidRPr="00E7316E">
              <w:rPr>
                <w:rFonts w:cstheme="minorHAnsi"/>
                <w:sz w:val="22"/>
              </w:rPr>
              <w:lastRenderedPageBreak/>
              <w:t>CPR Certified.</w:t>
            </w:r>
          </w:p>
          <w:p w14:paraId="75AA172C" w14:textId="0F9D2DDC" w:rsidR="00682B0F" w:rsidRDefault="00682B0F" w:rsidP="005A3A90">
            <w:pPr>
              <w:pStyle w:val="BulletedList"/>
              <w:spacing w:before="0" w:after="0"/>
              <w:ind w:left="51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Proficient with electronic medical records systems including data and records input.</w:t>
            </w:r>
          </w:p>
          <w:p w14:paraId="5B17C630" w14:textId="77777777" w:rsidR="005A3A90" w:rsidRPr="00E7316E" w:rsidRDefault="005A3A90" w:rsidP="005A3A90">
            <w:pPr>
              <w:pStyle w:val="BulletedList"/>
              <w:numPr>
                <w:ilvl w:val="0"/>
                <w:numId w:val="0"/>
              </w:numPr>
              <w:spacing w:before="0" w:after="0"/>
              <w:ind w:left="720"/>
              <w:rPr>
                <w:rFonts w:cstheme="minorHAnsi"/>
                <w:sz w:val="22"/>
              </w:rPr>
            </w:pPr>
          </w:p>
          <w:p w14:paraId="3A1AF442" w14:textId="77777777" w:rsidR="005A3A90" w:rsidRPr="00E7316E" w:rsidRDefault="005A3A90" w:rsidP="005A3A90">
            <w:pPr>
              <w:pStyle w:val="Descriptionlabels"/>
              <w:spacing w:before="0" w:after="0"/>
              <w:rPr>
                <w:rFonts w:asciiTheme="minorHAnsi" w:hAnsiTheme="minorHAnsi" w:cstheme="minorHAnsi"/>
              </w:rPr>
            </w:pPr>
            <w:r w:rsidRPr="00E7316E">
              <w:rPr>
                <w:rFonts w:asciiTheme="minorHAnsi" w:hAnsiTheme="minorHAnsi" w:cstheme="minorHAnsi"/>
              </w:rPr>
              <w:t>Organizational Relationships</w:t>
            </w:r>
          </w:p>
          <w:p w14:paraId="37195321" w14:textId="686A4B3B" w:rsidR="005A3A90" w:rsidRPr="00DF23FA" w:rsidRDefault="005A3A90" w:rsidP="005A3A90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/>
              <w:ind w:left="510"/>
              <w:rPr>
                <w:rFonts w:cstheme="minorHAnsi"/>
                <w:sz w:val="22"/>
              </w:rPr>
            </w:pPr>
            <w:r w:rsidRPr="00DF23FA">
              <w:rPr>
                <w:rFonts w:cstheme="minorHAnsi"/>
                <w:sz w:val="22"/>
              </w:rPr>
              <w:t xml:space="preserve">Reports to </w:t>
            </w:r>
            <w:r w:rsidR="0050298D">
              <w:rPr>
                <w:rFonts w:cstheme="minorHAnsi"/>
                <w:sz w:val="22"/>
              </w:rPr>
              <w:t>Home Care</w:t>
            </w:r>
            <w:r w:rsidRPr="00DF23FA">
              <w:rPr>
                <w:rFonts w:cstheme="minorHAnsi"/>
                <w:sz w:val="22"/>
              </w:rPr>
              <w:t xml:space="preserve"> Director</w:t>
            </w:r>
          </w:p>
          <w:p w14:paraId="6196F9F2" w14:textId="08486E94" w:rsidR="005A3A90" w:rsidRPr="00555D36" w:rsidRDefault="005A3A90" w:rsidP="005A3A90">
            <w:pPr>
              <w:pStyle w:val="Descriptionlabels"/>
            </w:pPr>
            <w:r w:rsidRPr="00555D36">
              <w:t>Working Conditions</w:t>
            </w:r>
          </w:p>
          <w:p w14:paraId="77FF9466" w14:textId="2A1C459D" w:rsidR="005A3A90" w:rsidRPr="00DF23FA" w:rsidRDefault="005A3A90" w:rsidP="005A3A9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510"/>
                <w:tab w:val="left" w:pos="720"/>
              </w:tabs>
              <w:ind w:left="510"/>
              <w:rPr>
                <w:sz w:val="22"/>
              </w:rPr>
            </w:pPr>
            <w:r w:rsidRPr="00DF23FA">
              <w:rPr>
                <w:sz w:val="22"/>
              </w:rPr>
              <w:t xml:space="preserve">Works indoors in Agency office and </w:t>
            </w:r>
            <w:r w:rsidR="0050298D">
              <w:rPr>
                <w:sz w:val="22"/>
              </w:rPr>
              <w:t>client</w:t>
            </w:r>
            <w:r w:rsidRPr="00DF23FA">
              <w:rPr>
                <w:sz w:val="22"/>
              </w:rPr>
              <w:t xml:space="preserve"> homes and travels to/from </w:t>
            </w:r>
            <w:r w:rsidR="0050298D">
              <w:rPr>
                <w:sz w:val="22"/>
              </w:rPr>
              <w:t xml:space="preserve">client </w:t>
            </w:r>
            <w:r w:rsidRPr="00DF23FA">
              <w:rPr>
                <w:sz w:val="22"/>
              </w:rPr>
              <w:t>homes.</w:t>
            </w:r>
          </w:p>
          <w:p w14:paraId="22ED04F1" w14:textId="77777777" w:rsidR="005A3A90" w:rsidRPr="00555D36" w:rsidRDefault="005A3A90" w:rsidP="005A3A90">
            <w:pPr>
              <w:rPr>
                <w:sz w:val="22"/>
              </w:rPr>
            </w:pPr>
          </w:p>
          <w:p w14:paraId="79E35D00" w14:textId="77777777" w:rsidR="005A3A90" w:rsidRPr="00555D36" w:rsidRDefault="005A3A90" w:rsidP="005A3A90">
            <w:pPr>
              <w:rPr>
                <w:sz w:val="22"/>
              </w:rPr>
            </w:pPr>
            <w:r w:rsidRPr="00555D36">
              <w:rPr>
                <w:sz w:val="22"/>
              </w:rPr>
              <w:t xml:space="preserve">I </w:t>
            </w:r>
            <w:r>
              <w:rPr>
                <w:sz w:val="22"/>
              </w:rPr>
              <w:t>_________________________________</w:t>
            </w:r>
            <w:r w:rsidRPr="00555D36">
              <w:rPr>
                <w:sz w:val="22"/>
              </w:rPr>
              <w:t>have read the above job description and fully understand the conditions set forth therein, and if employed as the Home Care Licensed Health Care Professional – Registered Nurse, I will perform these duties to the best of my knowledge and ability.</w:t>
            </w:r>
          </w:p>
          <w:p w14:paraId="2273C5D5" w14:textId="77777777" w:rsidR="005A3A90" w:rsidRPr="00526D18" w:rsidRDefault="005A3A90" w:rsidP="005A3A90">
            <w:pPr>
              <w:rPr>
                <w:sz w:val="24"/>
              </w:rPr>
            </w:pPr>
          </w:p>
          <w:p w14:paraId="554D82E6" w14:textId="77B6D88E" w:rsidR="005A3A90" w:rsidRPr="00131DEF" w:rsidRDefault="005A3A90" w:rsidP="005A3A90">
            <w:pPr>
              <w:pStyle w:val="Descriptionlabels"/>
              <w:spacing w:before="0" w:after="0"/>
              <w:rPr>
                <w:color w:val="auto"/>
                <w:sz w:val="24"/>
                <w:szCs w:val="24"/>
              </w:rPr>
            </w:pPr>
            <w:r>
              <w:t>Signature:                                                                                                      Date:</w:t>
            </w:r>
          </w:p>
        </w:tc>
      </w:tr>
      <w:tr w:rsidR="005A3A90" w:rsidRPr="00B475DD" w14:paraId="25A806AF" w14:textId="77777777" w:rsidTr="00CF7322">
        <w:trPr>
          <w:gridAfter w:val="1"/>
          <w:wAfter w:w="229" w:type="dxa"/>
        </w:trPr>
        <w:tc>
          <w:tcPr>
            <w:tcW w:w="1818" w:type="dxa"/>
            <w:shd w:val="clear" w:color="auto" w:fill="DBE5F1" w:themeFill="accent1" w:themeFillTint="33"/>
          </w:tcPr>
          <w:p w14:paraId="703CB21B" w14:textId="77777777" w:rsidR="005A3A90" w:rsidRPr="00675772" w:rsidRDefault="005A3A90" w:rsidP="005A3A90">
            <w:pPr>
              <w:pStyle w:val="Details"/>
            </w:pPr>
            <w:r w:rsidRPr="00675772">
              <w:lastRenderedPageBreak/>
              <w:t>Reviewed By:</w:t>
            </w:r>
          </w:p>
        </w:tc>
        <w:tc>
          <w:tcPr>
            <w:tcW w:w="3330" w:type="dxa"/>
            <w:gridSpan w:val="4"/>
          </w:tcPr>
          <w:p w14:paraId="6389B436" w14:textId="77777777" w:rsidR="005A3A90" w:rsidRPr="00675772" w:rsidRDefault="005A3A90" w:rsidP="005A3A90">
            <w:pPr>
              <w:pStyle w:val="Details"/>
            </w:pPr>
            <w:r>
              <w:t>Roslyn Beall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4D365F1" w14:textId="77777777" w:rsidR="005A3A90" w:rsidRPr="00675772" w:rsidRDefault="005A3A90" w:rsidP="005A3A90">
            <w:pPr>
              <w:pStyle w:val="Details"/>
            </w:pPr>
            <w:r w:rsidRPr="00675772">
              <w:t>Date:</w:t>
            </w:r>
          </w:p>
        </w:tc>
        <w:sdt>
          <w:sdtPr>
            <w:id w:val="96767540"/>
            <w:placeholder>
              <w:docPart w:val="58DB6487B4A24BB8A626B39EB86B4F6B"/>
            </w:placeholder>
            <w:date w:fullDate="2019-09-0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2"/>
              </w:tcPr>
              <w:p w14:paraId="2CFA9EBA" w14:textId="0BD0B30A" w:rsidR="005A3A90" w:rsidRPr="00675772" w:rsidRDefault="009E5596" w:rsidP="005A3A90">
                <w:pPr>
                  <w:pStyle w:val="Details"/>
                </w:pPr>
                <w:r>
                  <w:t>September 9, 2019</w:t>
                </w:r>
              </w:p>
            </w:tc>
          </w:sdtContent>
        </w:sdt>
      </w:tr>
      <w:tr w:rsidR="005A3A90" w:rsidRPr="00B475DD" w14:paraId="5F9DE629" w14:textId="77777777" w:rsidTr="00CF7322">
        <w:trPr>
          <w:gridAfter w:val="1"/>
          <w:wAfter w:w="229" w:type="dxa"/>
        </w:trPr>
        <w:tc>
          <w:tcPr>
            <w:tcW w:w="1818" w:type="dxa"/>
            <w:shd w:val="clear" w:color="auto" w:fill="DBE5F1" w:themeFill="accent1" w:themeFillTint="33"/>
          </w:tcPr>
          <w:p w14:paraId="3A153B7F" w14:textId="77777777" w:rsidR="005A3A90" w:rsidRPr="00675772" w:rsidRDefault="005A3A90" w:rsidP="005A3A90">
            <w:pPr>
              <w:pStyle w:val="Details"/>
            </w:pPr>
            <w:r w:rsidRPr="00675772">
              <w:t>Approved By:</w:t>
            </w:r>
          </w:p>
        </w:tc>
        <w:tc>
          <w:tcPr>
            <w:tcW w:w="3330" w:type="dxa"/>
            <w:gridSpan w:val="4"/>
          </w:tcPr>
          <w:p w14:paraId="5B983B65" w14:textId="4DA5D55C" w:rsidR="005A3A90" w:rsidRPr="00675772" w:rsidRDefault="009E5596" w:rsidP="005A3A90">
            <w:pPr>
              <w:pStyle w:val="Details"/>
            </w:pPr>
            <w:r>
              <w:t>Gail Nehls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7A2B7DBC" w14:textId="77777777" w:rsidR="005A3A90" w:rsidRPr="00675772" w:rsidRDefault="005A3A90" w:rsidP="005A3A90">
            <w:pPr>
              <w:pStyle w:val="Details"/>
            </w:pPr>
            <w:r w:rsidRPr="00675772">
              <w:t>Date:</w:t>
            </w:r>
          </w:p>
        </w:tc>
        <w:sdt>
          <w:sdtPr>
            <w:id w:val="96767541"/>
            <w:placeholder>
              <w:docPart w:val="0844DF77F75F4FEAAA5D7C7EDD4FAA34"/>
            </w:placeholder>
            <w:date w:fullDate="2019-09-1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2"/>
              </w:tcPr>
              <w:p w14:paraId="718392A6" w14:textId="313B3D8F" w:rsidR="005A3A90" w:rsidRPr="00675772" w:rsidRDefault="009E5596" w:rsidP="005A3A90">
                <w:pPr>
                  <w:pStyle w:val="Details"/>
                </w:pPr>
                <w:r>
                  <w:t>September 10, 2019</w:t>
                </w:r>
              </w:p>
            </w:tc>
          </w:sdtContent>
        </w:sdt>
      </w:tr>
      <w:tr w:rsidR="005A3A90" w:rsidRPr="00B475DD" w14:paraId="60973626" w14:textId="77777777" w:rsidTr="00CF7322">
        <w:trPr>
          <w:gridAfter w:val="1"/>
          <w:wAfter w:w="229" w:type="dxa"/>
        </w:trPr>
        <w:tc>
          <w:tcPr>
            <w:tcW w:w="1818" w:type="dxa"/>
            <w:shd w:val="clear" w:color="auto" w:fill="DBE5F1" w:themeFill="accent1" w:themeFillTint="33"/>
          </w:tcPr>
          <w:p w14:paraId="47939679" w14:textId="77777777" w:rsidR="005A3A90" w:rsidRPr="00675772" w:rsidRDefault="005A3A90" w:rsidP="005A3A90">
            <w:pPr>
              <w:pStyle w:val="Details"/>
            </w:pPr>
            <w:r w:rsidRPr="00675772">
              <w:t>Last Updated By:</w:t>
            </w:r>
          </w:p>
        </w:tc>
        <w:tc>
          <w:tcPr>
            <w:tcW w:w="3330" w:type="dxa"/>
            <w:gridSpan w:val="4"/>
          </w:tcPr>
          <w:p w14:paraId="04008929" w14:textId="6FA6C675" w:rsidR="005A3A90" w:rsidRPr="00675772" w:rsidRDefault="009E5596" w:rsidP="005A3A90">
            <w:pPr>
              <w:pStyle w:val="Details"/>
            </w:pPr>
            <w:r>
              <w:t>Roslyn Beall/Trudy Hodges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239A9E45" w14:textId="77777777" w:rsidR="005A3A90" w:rsidRPr="00675772" w:rsidRDefault="005A3A90" w:rsidP="005A3A90">
            <w:pPr>
              <w:pStyle w:val="Details"/>
            </w:pPr>
            <w:r w:rsidRPr="00675772">
              <w:t>Date/Time:</w:t>
            </w:r>
          </w:p>
        </w:tc>
        <w:tc>
          <w:tcPr>
            <w:tcW w:w="3258" w:type="dxa"/>
            <w:gridSpan w:val="2"/>
          </w:tcPr>
          <w:p w14:paraId="7DB695A1" w14:textId="059180C3" w:rsidR="005A3A90" w:rsidRPr="00675772" w:rsidRDefault="009E5596" w:rsidP="005A3A90">
            <w:pPr>
              <w:pStyle w:val="Details"/>
            </w:pPr>
            <w:r>
              <w:t>9/9/19</w:t>
            </w:r>
          </w:p>
        </w:tc>
      </w:tr>
    </w:tbl>
    <w:p w14:paraId="240548F7" w14:textId="77777777" w:rsidR="006C5CCB" w:rsidRPr="00675772" w:rsidRDefault="006C5CCB" w:rsidP="0079152D"/>
    <w:sectPr w:rsidR="006C5CCB" w:rsidRPr="00675772" w:rsidSect="009E5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1AB7" w14:textId="77777777" w:rsidR="008B2467" w:rsidRDefault="008B2467" w:rsidP="00037D55">
      <w:pPr>
        <w:spacing w:before="0" w:after="0"/>
      </w:pPr>
      <w:r>
        <w:separator/>
      </w:r>
    </w:p>
  </w:endnote>
  <w:endnote w:type="continuationSeparator" w:id="0">
    <w:p w14:paraId="71342127" w14:textId="77777777" w:rsidR="008B2467" w:rsidRDefault="008B246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C8C1" w14:textId="77777777" w:rsidR="0046358E" w:rsidRDefault="0046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6145" w14:textId="2F3A22F1" w:rsidR="00037D55" w:rsidRPr="00706C6F" w:rsidRDefault="00706C6F">
    <w:pPr>
      <w:pStyle w:val="Footer"/>
      <w:jc w:val="right"/>
      <w:rPr>
        <w:sz w:val="16"/>
        <w:szCs w:val="16"/>
      </w:rPr>
    </w:pPr>
    <w:r w:rsidRPr="00706C6F">
      <w:rPr>
        <w:sz w:val="16"/>
        <w:szCs w:val="16"/>
      </w:rPr>
      <w:t xml:space="preserve">Revised </w:t>
    </w:r>
    <w:r w:rsidR="00690706">
      <w:rPr>
        <w:sz w:val="16"/>
        <w:szCs w:val="16"/>
      </w:rPr>
      <w:t>5/</w:t>
    </w:r>
    <w:r w:rsidR="0046358E">
      <w:rPr>
        <w:sz w:val="16"/>
        <w:szCs w:val="16"/>
      </w:rPr>
      <w:t>7</w:t>
    </w:r>
    <w:r w:rsidR="00690706">
      <w:rPr>
        <w:sz w:val="16"/>
        <w:szCs w:val="16"/>
      </w:rPr>
      <w:t>/19</w:t>
    </w:r>
  </w:p>
  <w:p w14:paraId="6D0F6CC7" w14:textId="77777777" w:rsidR="00037D55" w:rsidRDefault="00037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C48F" w14:textId="77777777" w:rsidR="0046358E" w:rsidRDefault="0046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08CA" w14:textId="77777777" w:rsidR="008B2467" w:rsidRDefault="008B2467" w:rsidP="00037D55">
      <w:pPr>
        <w:spacing w:before="0" w:after="0"/>
      </w:pPr>
      <w:r>
        <w:separator/>
      </w:r>
    </w:p>
  </w:footnote>
  <w:footnote w:type="continuationSeparator" w:id="0">
    <w:p w14:paraId="485BD9DF" w14:textId="77777777" w:rsidR="008B2467" w:rsidRDefault="008B246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40DC" w14:textId="77777777" w:rsidR="0046358E" w:rsidRDefault="0046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DC66" w14:textId="77777777" w:rsidR="00037D55" w:rsidRPr="00365061" w:rsidRDefault="00150C1D" w:rsidP="0014496D">
    <w:pPr>
      <w:pStyle w:val="Companyname"/>
      <w:ind w:firstLine="72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9CDF6" wp14:editId="5AFF2C9C">
          <wp:simplePos x="0" y="0"/>
          <wp:positionH relativeFrom="margin">
            <wp:posOffset>9525</wp:posOffset>
          </wp:positionH>
          <wp:positionV relativeFrom="paragraph">
            <wp:posOffset>-219075</wp:posOffset>
          </wp:positionV>
          <wp:extent cx="1800225" cy="694690"/>
          <wp:effectExtent l="0" t="0" r="9525" b="0"/>
          <wp:wrapTight wrapText="bothSides">
            <wp:wrapPolygon edited="0">
              <wp:start x="0" y="0"/>
              <wp:lineTo x="0" y="20731"/>
              <wp:lineTo x="21486" y="20731"/>
              <wp:lineTo x="21486" y="0"/>
              <wp:lineTo x="0" y="0"/>
            </wp:wrapPolygon>
          </wp:wrapTight>
          <wp:docPr id="1" name="Picture 1" descr="C:\Users\RozB\AppData\Local\Microsoft\Windows\INetCache\Content.Word\Envida email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zB\AppData\Local\Microsoft\Windows\INetCache\Content.Word\Envida email 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96D">
      <w:t xml:space="preserve">HOME SERVICES - </w:t>
    </w:r>
    <w:r w:rsidR="00037D55" w:rsidRPr="00365061">
      <w:t xml:space="preserve"> </w:t>
    </w:r>
    <w:r w:rsidR="006C3ABA">
      <w:t>Disability Services</w:t>
    </w:r>
    <w:r>
      <w:t>, Inc.</w:t>
    </w:r>
    <w:r w:rsidR="006C3AB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B7E5" w14:textId="77777777" w:rsidR="0046358E" w:rsidRDefault="0046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7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4B0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CC375D"/>
    <w:multiLevelType w:val="hybridMultilevel"/>
    <w:tmpl w:val="730AD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8AE"/>
    <w:multiLevelType w:val="hybridMultilevel"/>
    <w:tmpl w:val="ED62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6713"/>
    <w:multiLevelType w:val="hybridMultilevel"/>
    <w:tmpl w:val="04EA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B2F04"/>
    <w:multiLevelType w:val="singleLevel"/>
    <w:tmpl w:val="E85A8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194E"/>
    <w:multiLevelType w:val="hybridMultilevel"/>
    <w:tmpl w:val="97A4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4252"/>
    <w:multiLevelType w:val="hybridMultilevel"/>
    <w:tmpl w:val="1EDC596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0A07169"/>
    <w:multiLevelType w:val="hybridMultilevel"/>
    <w:tmpl w:val="A2A0622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E7"/>
    <w:rsid w:val="000102AB"/>
    <w:rsid w:val="000255A3"/>
    <w:rsid w:val="00035520"/>
    <w:rsid w:val="00035AA4"/>
    <w:rsid w:val="00037D55"/>
    <w:rsid w:val="000653E7"/>
    <w:rsid w:val="00076E6F"/>
    <w:rsid w:val="000853BC"/>
    <w:rsid w:val="000929D0"/>
    <w:rsid w:val="000C5A46"/>
    <w:rsid w:val="000D2D27"/>
    <w:rsid w:val="000E1061"/>
    <w:rsid w:val="000E43A5"/>
    <w:rsid w:val="000F0378"/>
    <w:rsid w:val="000F6B6D"/>
    <w:rsid w:val="00114FAC"/>
    <w:rsid w:val="0012566B"/>
    <w:rsid w:val="00131DEF"/>
    <w:rsid w:val="0014076C"/>
    <w:rsid w:val="0014496D"/>
    <w:rsid w:val="00146B76"/>
    <w:rsid w:val="00147A54"/>
    <w:rsid w:val="00150984"/>
    <w:rsid w:val="00150C1D"/>
    <w:rsid w:val="001A12A1"/>
    <w:rsid w:val="001A24F2"/>
    <w:rsid w:val="001A4A96"/>
    <w:rsid w:val="001D15F0"/>
    <w:rsid w:val="001F4593"/>
    <w:rsid w:val="00201D1A"/>
    <w:rsid w:val="00245B8C"/>
    <w:rsid w:val="00276A6F"/>
    <w:rsid w:val="00291A45"/>
    <w:rsid w:val="002A70EC"/>
    <w:rsid w:val="002A79A2"/>
    <w:rsid w:val="002E735E"/>
    <w:rsid w:val="00336502"/>
    <w:rsid w:val="00355B42"/>
    <w:rsid w:val="0036119B"/>
    <w:rsid w:val="00365061"/>
    <w:rsid w:val="00371B87"/>
    <w:rsid w:val="00374F55"/>
    <w:rsid w:val="003829AA"/>
    <w:rsid w:val="00386B78"/>
    <w:rsid w:val="00387B5F"/>
    <w:rsid w:val="003A0571"/>
    <w:rsid w:val="003C4DB5"/>
    <w:rsid w:val="00404A30"/>
    <w:rsid w:val="004179CB"/>
    <w:rsid w:val="0044598F"/>
    <w:rsid w:val="0046358E"/>
    <w:rsid w:val="00464444"/>
    <w:rsid w:val="00492D03"/>
    <w:rsid w:val="00492D53"/>
    <w:rsid w:val="004E7642"/>
    <w:rsid w:val="004F26E5"/>
    <w:rsid w:val="00500155"/>
    <w:rsid w:val="0050298D"/>
    <w:rsid w:val="00516A0F"/>
    <w:rsid w:val="00527CC8"/>
    <w:rsid w:val="00547D99"/>
    <w:rsid w:val="00555D36"/>
    <w:rsid w:val="00562A56"/>
    <w:rsid w:val="00566F1F"/>
    <w:rsid w:val="00592652"/>
    <w:rsid w:val="005A3A90"/>
    <w:rsid w:val="005A3B49"/>
    <w:rsid w:val="005C591A"/>
    <w:rsid w:val="005C669E"/>
    <w:rsid w:val="005E3FE3"/>
    <w:rsid w:val="0060216F"/>
    <w:rsid w:val="00675772"/>
    <w:rsid w:val="00676CFC"/>
    <w:rsid w:val="00682B0F"/>
    <w:rsid w:val="00690706"/>
    <w:rsid w:val="00692D5B"/>
    <w:rsid w:val="006A0C12"/>
    <w:rsid w:val="006A0C97"/>
    <w:rsid w:val="006B253D"/>
    <w:rsid w:val="006B523E"/>
    <w:rsid w:val="006C3597"/>
    <w:rsid w:val="006C3ABA"/>
    <w:rsid w:val="006C5CCB"/>
    <w:rsid w:val="006D4645"/>
    <w:rsid w:val="00703C39"/>
    <w:rsid w:val="00706C6F"/>
    <w:rsid w:val="00750C14"/>
    <w:rsid w:val="00774232"/>
    <w:rsid w:val="007769C0"/>
    <w:rsid w:val="0079152D"/>
    <w:rsid w:val="007B5567"/>
    <w:rsid w:val="007B6A52"/>
    <w:rsid w:val="007E3E45"/>
    <w:rsid w:val="007F2C82"/>
    <w:rsid w:val="008036DF"/>
    <w:rsid w:val="00805531"/>
    <w:rsid w:val="0080619B"/>
    <w:rsid w:val="008123E7"/>
    <w:rsid w:val="00851E78"/>
    <w:rsid w:val="00857B5E"/>
    <w:rsid w:val="00887CBE"/>
    <w:rsid w:val="008922F2"/>
    <w:rsid w:val="008A280F"/>
    <w:rsid w:val="008B2467"/>
    <w:rsid w:val="008D03D8"/>
    <w:rsid w:val="008D0916"/>
    <w:rsid w:val="008D6236"/>
    <w:rsid w:val="008F2537"/>
    <w:rsid w:val="009330CA"/>
    <w:rsid w:val="00942365"/>
    <w:rsid w:val="00976A04"/>
    <w:rsid w:val="0099370D"/>
    <w:rsid w:val="009938D9"/>
    <w:rsid w:val="009B066A"/>
    <w:rsid w:val="009C22A0"/>
    <w:rsid w:val="009E5596"/>
    <w:rsid w:val="00A01E8A"/>
    <w:rsid w:val="00A01FE0"/>
    <w:rsid w:val="00A144C6"/>
    <w:rsid w:val="00A359F5"/>
    <w:rsid w:val="00A463B7"/>
    <w:rsid w:val="00A53023"/>
    <w:rsid w:val="00A81673"/>
    <w:rsid w:val="00A81A69"/>
    <w:rsid w:val="00AC2452"/>
    <w:rsid w:val="00B475DD"/>
    <w:rsid w:val="00B62860"/>
    <w:rsid w:val="00B76ACB"/>
    <w:rsid w:val="00BB2F85"/>
    <w:rsid w:val="00BD0958"/>
    <w:rsid w:val="00C208A2"/>
    <w:rsid w:val="00C22FD2"/>
    <w:rsid w:val="00C27800"/>
    <w:rsid w:val="00C410F0"/>
    <w:rsid w:val="00C41450"/>
    <w:rsid w:val="00C43D42"/>
    <w:rsid w:val="00C63724"/>
    <w:rsid w:val="00C76253"/>
    <w:rsid w:val="00C97BC4"/>
    <w:rsid w:val="00CB222B"/>
    <w:rsid w:val="00CB5B85"/>
    <w:rsid w:val="00CC4A82"/>
    <w:rsid w:val="00CD0E3D"/>
    <w:rsid w:val="00CF22EC"/>
    <w:rsid w:val="00CF467A"/>
    <w:rsid w:val="00CF7322"/>
    <w:rsid w:val="00D17CF6"/>
    <w:rsid w:val="00D3063B"/>
    <w:rsid w:val="00D32F04"/>
    <w:rsid w:val="00D57E96"/>
    <w:rsid w:val="00D64950"/>
    <w:rsid w:val="00D834D4"/>
    <w:rsid w:val="00D9073A"/>
    <w:rsid w:val="00DA0B62"/>
    <w:rsid w:val="00DA573F"/>
    <w:rsid w:val="00DB4F41"/>
    <w:rsid w:val="00DB7B5C"/>
    <w:rsid w:val="00DC2EEE"/>
    <w:rsid w:val="00DD686B"/>
    <w:rsid w:val="00DE106F"/>
    <w:rsid w:val="00DE2ECD"/>
    <w:rsid w:val="00DF23FA"/>
    <w:rsid w:val="00DF599E"/>
    <w:rsid w:val="00E23F93"/>
    <w:rsid w:val="00E25F48"/>
    <w:rsid w:val="00E4626A"/>
    <w:rsid w:val="00E52EF8"/>
    <w:rsid w:val="00E62CBC"/>
    <w:rsid w:val="00E7316E"/>
    <w:rsid w:val="00E737F9"/>
    <w:rsid w:val="00EA68A2"/>
    <w:rsid w:val="00EB2469"/>
    <w:rsid w:val="00ED65E5"/>
    <w:rsid w:val="00EE3769"/>
    <w:rsid w:val="00F0505B"/>
    <w:rsid w:val="00F06F66"/>
    <w:rsid w:val="00F5599E"/>
    <w:rsid w:val="00F617F5"/>
    <w:rsid w:val="00F76D59"/>
    <w:rsid w:val="00F8089E"/>
    <w:rsid w:val="00FC4469"/>
    <w:rsid w:val="00FD39FD"/>
    <w:rsid w:val="00FF0781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1FACBD"/>
  <w15:docId w15:val="{6C25581B-9AC5-4EC8-8CC4-F9DFBC8D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CB22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50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30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all@envidacar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rsonnel\Job%20descriptions\Job%20descrip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FE7B072697457DB22AD319E292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EE6B-80F2-4088-A168-BC6E7C960357}"/>
      </w:docPartPr>
      <w:docPartBody>
        <w:p w:rsidR="007825F5" w:rsidRDefault="007825F5">
          <w:pPr>
            <w:pStyle w:val="59FE7B072697457DB22AD319E2921635"/>
          </w:pPr>
          <w:r w:rsidRPr="0079152D">
            <w:t>[i.e.: full-time, part-time, job share, contract, intern]</w:t>
          </w:r>
        </w:p>
      </w:docPartBody>
    </w:docPart>
    <w:docPart>
      <w:docPartPr>
        <w:name w:val="9D3C5C55921D48A69F5E96B3EB9E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B4E8-9B14-43D1-9726-A5C39158BFD0}"/>
      </w:docPartPr>
      <w:docPartBody>
        <w:p w:rsidR="0050754E" w:rsidRDefault="00776E38" w:rsidP="00776E38">
          <w:pPr>
            <w:pStyle w:val="9D3C5C55921D48A69F5E96B3EB9E01F1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EA2D8AD9AB364D04977F2890B5FA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8486-8999-4B51-9B17-FD8A9C05F33F}"/>
      </w:docPartPr>
      <w:docPartBody>
        <w:p w:rsidR="0050754E" w:rsidRDefault="00776E38" w:rsidP="00776E38">
          <w:pPr>
            <w:pStyle w:val="EA2D8AD9AB364D04977F2890B5FAF5C0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58DB6487B4A24BB8A626B39EB86B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215F-83FC-4366-8823-D66D580CC54F}"/>
      </w:docPartPr>
      <w:docPartBody>
        <w:p w:rsidR="00843036" w:rsidRDefault="009F60D7" w:rsidP="009F60D7">
          <w:pPr>
            <w:pStyle w:val="58DB6487B4A24BB8A626B39EB86B4F6B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0844DF77F75F4FEAAA5D7C7EDD4F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E899-B233-4AED-990E-512934DEB2AD}"/>
      </w:docPartPr>
      <w:docPartBody>
        <w:p w:rsidR="00843036" w:rsidRDefault="009F60D7" w:rsidP="009F60D7">
          <w:pPr>
            <w:pStyle w:val="0844DF77F75F4FEAAA5D7C7EDD4FAA34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F5"/>
    <w:rsid w:val="0033109E"/>
    <w:rsid w:val="003C26B5"/>
    <w:rsid w:val="004E754C"/>
    <w:rsid w:val="0050754E"/>
    <w:rsid w:val="0053366A"/>
    <w:rsid w:val="00573FE0"/>
    <w:rsid w:val="00725895"/>
    <w:rsid w:val="00776E38"/>
    <w:rsid w:val="007825F5"/>
    <w:rsid w:val="00843036"/>
    <w:rsid w:val="00882F39"/>
    <w:rsid w:val="009F60D7"/>
    <w:rsid w:val="00BB0AE8"/>
    <w:rsid w:val="00CE1E07"/>
    <w:rsid w:val="00E735B6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E7B072697457DB22AD319E2921635">
    <w:name w:val="59FE7B072697457DB22AD319E2921635"/>
  </w:style>
  <w:style w:type="character" w:styleId="PlaceholderText">
    <w:name w:val="Placeholder Text"/>
    <w:basedOn w:val="DefaultParagraphFont"/>
    <w:uiPriority w:val="99"/>
    <w:semiHidden/>
    <w:rsid w:val="009F60D7"/>
    <w:rPr>
      <w:color w:val="808080"/>
    </w:rPr>
  </w:style>
  <w:style w:type="paragraph" w:customStyle="1" w:styleId="879648E9A4DF48A8BC1D13D43E2F477D">
    <w:name w:val="879648E9A4DF48A8BC1D13D43E2F477D"/>
  </w:style>
  <w:style w:type="paragraph" w:customStyle="1" w:styleId="F5E04F8D2EE648F299B3DCF2130726C4">
    <w:name w:val="F5E04F8D2EE648F299B3DCF2130726C4"/>
  </w:style>
  <w:style w:type="paragraph" w:customStyle="1" w:styleId="6AB1A3D105534E329238A3BBEAEBAB71">
    <w:name w:val="6AB1A3D105534E329238A3BBEAEBAB71"/>
  </w:style>
  <w:style w:type="paragraph" w:customStyle="1" w:styleId="3BC84A503A2E422A9497B22E63FF0AFC">
    <w:name w:val="3BC84A503A2E422A9497B22E63FF0AFC"/>
  </w:style>
  <w:style w:type="paragraph" w:customStyle="1" w:styleId="588F1F4BD75C4E4A9D9C59BC479C90FA">
    <w:name w:val="588F1F4BD75C4E4A9D9C59BC479C90FA"/>
  </w:style>
  <w:style w:type="paragraph" w:customStyle="1" w:styleId="4CC3D862E8814F27B5EE5C5A24B65AE7">
    <w:name w:val="4CC3D862E8814F27B5EE5C5A24B65AE7"/>
  </w:style>
  <w:style w:type="paragraph" w:customStyle="1" w:styleId="7DC6A19B693D45219FC280BFF53B245F">
    <w:name w:val="7DC6A19B693D45219FC280BFF53B245F"/>
  </w:style>
  <w:style w:type="paragraph" w:customStyle="1" w:styleId="8F08E457FEE3446D890EDE711F21CA69">
    <w:name w:val="8F08E457FEE3446D890EDE711F21CA69"/>
  </w:style>
  <w:style w:type="paragraph" w:customStyle="1" w:styleId="9D3C5C55921D48A69F5E96B3EB9E01F1">
    <w:name w:val="9D3C5C55921D48A69F5E96B3EB9E01F1"/>
    <w:rsid w:val="00776E38"/>
  </w:style>
  <w:style w:type="paragraph" w:customStyle="1" w:styleId="EA2D8AD9AB364D04977F2890B5FAF5C0">
    <w:name w:val="EA2D8AD9AB364D04977F2890B5FAF5C0"/>
    <w:rsid w:val="00776E38"/>
  </w:style>
  <w:style w:type="paragraph" w:customStyle="1" w:styleId="DC01CBDA33F24DEE9B4C8F18EB5BDE3D">
    <w:name w:val="DC01CBDA33F24DEE9B4C8F18EB5BDE3D"/>
    <w:rsid w:val="00776E38"/>
  </w:style>
  <w:style w:type="paragraph" w:customStyle="1" w:styleId="14621685738B4B8294FFAA93256254B7">
    <w:name w:val="14621685738B4B8294FFAA93256254B7"/>
    <w:rsid w:val="00776E38"/>
  </w:style>
  <w:style w:type="paragraph" w:customStyle="1" w:styleId="C55BE65B02E24962876ABF5AD7B763E0">
    <w:name w:val="C55BE65B02E24962876ABF5AD7B763E0"/>
    <w:rsid w:val="00776E38"/>
  </w:style>
  <w:style w:type="paragraph" w:customStyle="1" w:styleId="5E9C57203315465AA326898544DD43E2">
    <w:name w:val="5E9C57203315465AA326898544DD43E2"/>
    <w:rsid w:val="00776E38"/>
  </w:style>
  <w:style w:type="paragraph" w:customStyle="1" w:styleId="F4273B7CDE1D49C28E5F34D622D8AEC0">
    <w:name w:val="F4273B7CDE1D49C28E5F34D622D8AEC0"/>
    <w:rsid w:val="00776E38"/>
  </w:style>
  <w:style w:type="paragraph" w:customStyle="1" w:styleId="E09A32183BFA4C84BC53ACC821870357">
    <w:name w:val="E09A32183BFA4C84BC53ACC821870357"/>
    <w:rsid w:val="00776E38"/>
  </w:style>
  <w:style w:type="paragraph" w:customStyle="1" w:styleId="58DB6487B4A24BB8A626B39EB86B4F6B">
    <w:name w:val="58DB6487B4A24BB8A626B39EB86B4F6B"/>
    <w:rsid w:val="009F60D7"/>
  </w:style>
  <w:style w:type="paragraph" w:customStyle="1" w:styleId="0844DF77F75F4FEAAA5D7C7EDD4FAA34">
    <w:name w:val="0844DF77F75F4FEAAA5D7C7EDD4FAA34"/>
    <w:rsid w:val="009F6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43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6898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Gail</dc:creator>
  <cp:lastModifiedBy>Roz Beall</cp:lastModifiedBy>
  <cp:revision>4</cp:revision>
  <cp:lastPrinted>2019-09-09T15:56:00Z</cp:lastPrinted>
  <dcterms:created xsi:type="dcterms:W3CDTF">2019-09-09T15:11:00Z</dcterms:created>
  <dcterms:modified xsi:type="dcterms:W3CDTF">2019-09-11T17:17:00Z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