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790"/>
        <w:gridCol w:w="270"/>
        <w:gridCol w:w="1620"/>
        <w:gridCol w:w="3127"/>
      </w:tblGrid>
      <w:tr w:rsidR="00386B78" w:rsidRPr="00B475DD" w:rsidTr="00550BE7">
        <w:tc>
          <w:tcPr>
            <w:tcW w:w="2273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  <w:gridSpan w:val="2"/>
          </w:tcPr>
          <w:p w:rsidR="00DB4F41" w:rsidRPr="00B475DD" w:rsidRDefault="00114762" w:rsidP="00DF599E">
            <w:pPr>
              <w:pStyle w:val="Label"/>
            </w:pPr>
            <w:r>
              <w:t xml:space="preserve">Driver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3127" w:type="dxa"/>
          </w:tcPr>
          <w:p w:rsidR="00DB4F41" w:rsidRPr="00675772" w:rsidRDefault="00E40B7C" w:rsidP="00DF599E">
            <w:pPr>
              <w:pStyle w:val="Details"/>
            </w:pPr>
            <w:r>
              <w:t>Non-</w:t>
            </w:r>
            <w:r w:rsidR="00114762">
              <w:t>Exempt</w:t>
            </w:r>
            <w:r w:rsidR="006569AF">
              <w:t>, Full Time</w:t>
            </w:r>
          </w:p>
        </w:tc>
      </w:tr>
      <w:tr w:rsidR="00386B78" w:rsidRPr="00B475DD" w:rsidTr="00550BE7">
        <w:tc>
          <w:tcPr>
            <w:tcW w:w="2273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60" w:type="dxa"/>
            <w:gridSpan w:val="2"/>
          </w:tcPr>
          <w:p w:rsidR="00DB4F41" w:rsidRPr="00675772" w:rsidRDefault="00A43BA3" w:rsidP="00DF599E">
            <w:pPr>
              <w:pStyle w:val="Details"/>
            </w:pPr>
            <w:r>
              <w:t>Roslyn Beall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A43BA3" w:rsidP="00B475DD">
            <w:pPr>
              <w:pStyle w:val="Label"/>
            </w:pPr>
            <w:r>
              <w:t>Hours of Work: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806DAFC603954F81A05DA8C37395CB4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127" w:type="dxa"/>
              </w:tcPr>
              <w:p w:rsidR="00DB4F41" w:rsidRPr="00857B5E" w:rsidRDefault="00962A16" w:rsidP="00047BE2">
                <w:pPr>
                  <w:pStyle w:val="Details"/>
                </w:pPr>
                <w:r>
                  <w:rPr>
                    <w:rStyle w:val="DetailsChar"/>
                  </w:rPr>
                  <w:t>TBD</w:t>
                </w:r>
              </w:p>
            </w:tc>
          </w:sdtContent>
        </w:sdt>
      </w:tr>
      <w:tr w:rsidR="00DB4F41" w:rsidRPr="00B475DD" w:rsidTr="00550BE7">
        <w:tc>
          <w:tcPr>
            <w:tcW w:w="10080" w:type="dxa"/>
            <w:gridSpan w:val="5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550BE7">
        <w:trPr>
          <w:trHeight w:val="1448"/>
        </w:trPr>
        <w:tc>
          <w:tcPr>
            <w:tcW w:w="5063" w:type="dxa"/>
            <w:gridSpan w:val="2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Fax or E-mail:</w:t>
            </w:r>
          </w:p>
          <w:p w:rsidR="00D32F04" w:rsidRDefault="00DF599E" w:rsidP="00CF22EC">
            <w:pPr>
              <w:pStyle w:val="Details"/>
            </w:pPr>
            <w:r>
              <w:rPr>
                <w:rStyle w:val="DetailsChar"/>
              </w:rPr>
              <w:t>719-633-0845</w:t>
            </w:r>
            <w:r w:rsidR="00CF22EC">
              <w:t xml:space="preserve"> </w:t>
            </w:r>
            <w:r w:rsidR="00D32F04">
              <w:t xml:space="preserve">or </w:t>
            </w:r>
            <w:r w:rsidR="006569AF">
              <w:rPr>
                <w:rStyle w:val="Hyperlink"/>
              </w:rPr>
              <w:t>rbeall</w:t>
            </w:r>
            <w:r>
              <w:rPr>
                <w:rStyle w:val="Hyperlink"/>
              </w:rPr>
              <w:t>@</w:t>
            </w:r>
            <w:r w:rsidR="00717CFD">
              <w:rPr>
                <w:rStyle w:val="Hyperlink"/>
              </w:rPr>
              <w:t>envidacares.org</w:t>
            </w:r>
          </w:p>
          <w:p w:rsidR="0014076C" w:rsidRPr="00675772" w:rsidRDefault="0014076C" w:rsidP="00675772">
            <w:pPr>
              <w:pStyle w:val="Details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 w:rsidR="00DF599E">
              <w:t xml:space="preserve"> Application for </w:t>
            </w:r>
            <w:r w:rsidR="00A43BA3">
              <w:t>Driver</w:t>
            </w:r>
          </w:p>
          <w:p w:rsidR="00D32F04" w:rsidRPr="00B475DD" w:rsidRDefault="00D32F04" w:rsidP="00A57A32">
            <w:pPr>
              <w:pStyle w:val="Details"/>
              <w:spacing w:after="0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A43BA3">
              <w:rPr>
                <w:rStyle w:val="DetailsChar"/>
              </w:rPr>
              <w:t xml:space="preserve"> </w:t>
            </w:r>
            <w:r w:rsidR="006569AF">
              <w:rPr>
                <w:rStyle w:val="DetailsChar"/>
              </w:rPr>
              <w:t>HR</w:t>
            </w:r>
          </w:p>
        </w:tc>
        <w:tc>
          <w:tcPr>
            <w:tcW w:w="5017" w:type="dxa"/>
            <w:gridSpan w:val="3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D32F04" w:rsidRDefault="00717CFD" w:rsidP="00146B76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Envida—</w:t>
            </w:r>
            <w:r w:rsidR="00A43BA3">
              <w:rPr>
                <w:rStyle w:val="DetailsChar"/>
              </w:rPr>
              <w:t>Human Resources</w:t>
            </w:r>
            <w:r w:rsidR="006C3ABA">
              <w:rPr>
                <w:rStyle w:val="DetailsChar"/>
              </w:rPr>
              <w:t xml:space="preserve"> </w:t>
            </w:r>
          </w:p>
          <w:p w:rsidR="00DF599E" w:rsidRDefault="00703C39" w:rsidP="00146B76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56</w:t>
            </w:r>
            <w:r w:rsidR="00717CFD">
              <w:rPr>
                <w:rStyle w:val="DetailsChar"/>
              </w:rPr>
              <w:t>6</w:t>
            </w:r>
            <w:r>
              <w:rPr>
                <w:rStyle w:val="DetailsChar"/>
              </w:rPr>
              <w:t>0</w:t>
            </w:r>
            <w:r w:rsidR="00DF599E">
              <w:rPr>
                <w:rStyle w:val="DetailsChar"/>
              </w:rPr>
              <w:t xml:space="preserve"> N Academy Blvd</w:t>
            </w:r>
          </w:p>
          <w:p w:rsidR="00D32F04" w:rsidRPr="00146B76" w:rsidRDefault="00DF599E" w:rsidP="00A57A32">
            <w:pPr>
              <w:pStyle w:val="Details"/>
              <w:spacing w:after="0"/>
            </w:pPr>
            <w:r>
              <w:rPr>
                <w:rStyle w:val="DetailsChar"/>
              </w:rPr>
              <w:t xml:space="preserve">Colorado Springs, CO </w:t>
            </w:r>
            <w:r w:rsidR="00703C39">
              <w:rPr>
                <w:rStyle w:val="DetailsChar"/>
              </w:rPr>
              <w:t>80918</w:t>
            </w:r>
          </w:p>
        </w:tc>
      </w:tr>
      <w:tr w:rsidR="00DB7B5C" w:rsidRPr="00B475DD" w:rsidTr="00550BE7">
        <w:tc>
          <w:tcPr>
            <w:tcW w:w="10080" w:type="dxa"/>
            <w:gridSpan w:val="5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550BE7">
        <w:trPr>
          <w:trHeight w:val="2735"/>
        </w:trPr>
        <w:tc>
          <w:tcPr>
            <w:tcW w:w="10080" w:type="dxa"/>
            <w:gridSpan w:val="5"/>
          </w:tcPr>
          <w:p w:rsidR="00887CBE" w:rsidRPr="00A43BA3" w:rsidRDefault="00887CBE" w:rsidP="00456DEA">
            <w:pPr>
              <w:pStyle w:val="Descriptionlabels"/>
              <w:spacing w:before="0" w:after="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 xml:space="preserve">Summary of </w:t>
            </w:r>
            <w:r w:rsidR="00456DEA">
              <w:rPr>
                <w:sz w:val="24"/>
                <w:szCs w:val="24"/>
              </w:rPr>
              <w:t>F</w:t>
            </w:r>
            <w:r w:rsidRPr="00A43BA3">
              <w:rPr>
                <w:sz w:val="24"/>
                <w:szCs w:val="24"/>
              </w:rPr>
              <w:t>unction</w:t>
            </w:r>
          </w:p>
          <w:p w:rsidR="00887CBE" w:rsidRDefault="008A55C3" w:rsidP="00456DEA">
            <w:pPr>
              <w:pStyle w:val="Descriptionlabels"/>
              <w:spacing w:before="60"/>
              <w:rPr>
                <w:rFonts w:ascii="Arial" w:hAnsi="Arial" w:cs="Arial"/>
                <w:color w:val="231F20"/>
              </w:rPr>
            </w:pPr>
            <w:r w:rsidRPr="008A55C3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Responsible for 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transport</w:t>
            </w:r>
            <w:r w:rsidR="006E5182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ing people with disabilities, low-income, and/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or older adults</w:t>
            </w:r>
            <w:r w:rsidR="006E5182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 from their home to medical appointments, work, errands, church and other reasons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.  </w:t>
            </w:r>
            <w:r w:rsidR="00456DEA" w:rsidRPr="00A43BA3">
              <w:rPr>
                <w:b w:val="0"/>
                <w:smallCaps w:val="0"/>
                <w:sz w:val="24"/>
                <w:szCs w:val="24"/>
              </w:rPr>
              <w:t>P</w:t>
            </w:r>
            <w:r w:rsidR="006E5182">
              <w:rPr>
                <w:b w:val="0"/>
                <w:smallCaps w:val="0"/>
                <w:sz w:val="24"/>
                <w:szCs w:val="24"/>
              </w:rPr>
              <w:t xml:space="preserve">rovide door-through-door service, ensuring passenger and 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vehicle safety and commitment to schedule.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146B76" w:rsidRPr="00A43BA3" w:rsidRDefault="00147A54" w:rsidP="00456DEA">
            <w:pPr>
              <w:pStyle w:val="Descriptionlabels"/>
              <w:spacing w:before="0" w:after="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>Role and Responsibilities</w:t>
            </w:r>
          </w:p>
          <w:p w:rsidR="00E07446" w:rsidRPr="00A43BA3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A43BA3">
              <w:rPr>
                <w:rFonts w:asciiTheme="majorHAnsi" w:hAnsiTheme="majorHAnsi"/>
                <w:sz w:val="24"/>
                <w:szCs w:val="24"/>
              </w:rPr>
              <w:t xml:space="preserve">Conduct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documented 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>pre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>-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 xml:space="preserve"> then post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>-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 xml:space="preserve">trip inspections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daily 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>on vehicle to ensu</w:t>
            </w:r>
            <w:r w:rsidR="00E07446" w:rsidRPr="00A43BA3">
              <w:rPr>
                <w:rFonts w:asciiTheme="majorHAnsi" w:hAnsiTheme="majorHAnsi"/>
                <w:sz w:val="24"/>
                <w:szCs w:val="24"/>
              </w:rPr>
              <w:t>re safety and ready for operation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EC4C90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62A16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962A16">
              <w:rPr>
                <w:rFonts w:asciiTheme="majorHAnsi" w:hAnsiTheme="majorHAnsi"/>
                <w:sz w:val="24"/>
                <w:szCs w:val="24"/>
              </w:rPr>
              <w:t xml:space="preserve">Maintain daily accurate and up-to-date paperwork associated with driving duties including fuel purchases, accident reports, incidents reports, vehicle condition reports and other records as requested by management. </w:t>
            </w:r>
          </w:p>
          <w:p w:rsidR="00EC4C90" w:rsidRPr="00962A16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962A16">
              <w:rPr>
                <w:rFonts w:asciiTheme="majorHAnsi" w:hAnsiTheme="majorHAnsi"/>
                <w:sz w:val="24"/>
                <w:szCs w:val="24"/>
              </w:rPr>
              <w:t xml:space="preserve">Provide safe and punctual transportation and assistance to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the public </w:t>
            </w:r>
            <w:r w:rsidR="00962A16" w:rsidRPr="00962A16">
              <w:rPr>
                <w:rFonts w:asciiTheme="majorHAnsi" w:hAnsiTheme="majorHAnsi"/>
                <w:sz w:val="24"/>
                <w:szCs w:val="24"/>
              </w:rPr>
              <w:t>that may include people wit</w:t>
            </w:r>
            <w:r w:rsidR="00962A16">
              <w:rPr>
                <w:rFonts w:asciiTheme="majorHAnsi" w:hAnsiTheme="majorHAnsi"/>
                <w:sz w:val="24"/>
                <w:szCs w:val="24"/>
              </w:rPr>
              <w:t>h disabilities or older adults with c</w:t>
            </w:r>
            <w:r w:rsidRPr="00962A16">
              <w:rPr>
                <w:rFonts w:asciiTheme="majorHAnsi" w:hAnsiTheme="majorHAnsi"/>
                <w:sz w:val="24"/>
                <w:szCs w:val="24"/>
              </w:rPr>
              <w:t>ourteously and compassion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  <w:p w:rsidR="00E454AE" w:rsidRPr="00A43BA3" w:rsidRDefault="00AC141C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A57A32" w:rsidRPr="00A43BA3">
              <w:rPr>
                <w:rFonts w:asciiTheme="majorHAnsi" w:hAnsiTheme="majorHAnsi"/>
                <w:sz w:val="24"/>
                <w:szCs w:val="24"/>
              </w:rPr>
              <w:t xml:space="preserve">ollect and secure passenger </w:t>
            </w:r>
            <w:r>
              <w:rPr>
                <w:rFonts w:asciiTheme="majorHAnsi" w:hAnsiTheme="majorHAnsi"/>
                <w:sz w:val="24"/>
                <w:szCs w:val="24"/>
              </w:rPr>
              <w:t>donations</w:t>
            </w:r>
            <w:r w:rsidR="00A57A32" w:rsidRPr="00A43BA3">
              <w:rPr>
                <w:rFonts w:asciiTheme="majorHAnsi" w:hAnsiTheme="majorHAnsi"/>
                <w:sz w:val="24"/>
                <w:szCs w:val="24"/>
              </w:rPr>
              <w:t xml:space="preserve"> daily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d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 xml:space="preserve">eliver to main office. </w:t>
            </w:r>
          </w:p>
          <w:p w:rsidR="00565D42" w:rsidRDefault="000D150C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A43BA3">
              <w:rPr>
                <w:rFonts w:asciiTheme="majorHAnsi" w:hAnsiTheme="majorHAnsi"/>
                <w:sz w:val="24"/>
                <w:szCs w:val="24"/>
              </w:rPr>
              <w:t xml:space="preserve">Communicate daily with dispatch while on the road to include notification of </w:t>
            </w:r>
            <w:r w:rsidR="00114762" w:rsidRPr="00A43BA3">
              <w:rPr>
                <w:rFonts w:asciiTheme="majorHAnsi" w:hAnsiTheme="majorHAnsi"/>
                <w:sz w:val="24"/>
                <w:szCs w:val="24"/>
              </w:rPr>
              <w:t>emergency respond</w:t>
            </w:r>
            <w:r w:rsidR="00565D42">
              <w:rPr>
                <w:rFonts w:asciiTheme="majorHAnsi" w:hAnsiTheme="majorHAnsi"/>
                <w:sz w:val="24"/>
                <w:szCs w:val="24"/>
              </w:rPr>
              <w:t xml:space="preserve">ers, </w:t>
            </w:r>
            <w:r w:rsidR="00114762" w:rsidRPr="00A43BA3">
              <w:rPr>
                <w:rFonts w:asciiTheme="majorHAnsi" w:hAnsiTheme="majorHAnsi"/>
                <w:sz w:val="24"/>
                <w:szCs w:val="24"/>
              </w:rPr>
              <w:t>accidents or medical emergencies.</w:t>
            </w:r>
          </w:p>
          <w:p w:rsidR="00962A16" w:rsidRDefault="00565D4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Communicate with supervisor, other drivers, and office staff regarding deviation from schedule or any other concerns.</w:t>
            </w:r>
            <w:r w:rsidR="002D72E9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65D42" w:rsidRPr="00565D42" w:rsidRDefault="00962A16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Mandatory a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>ttend</w:t>
            </w:r>
            <w:r>
              <w:rPr>
                <w:rFonts w:asciiTheme="majorHAnsi" w:hAnsiTheme="majorHAnsi"/>
                <w:sz w:val="24"/>
                <w:szCs w:val="24"/>
              </w:rPr>
              <w:t>ance at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 xml:space="preserve"> periodic safety training meetings. </w:t>
            </w:r>
          </w:p>
          <w:p w:rsidR="00A57A32" w:rsidRPr="00A43BA3" w:rsidRDefault="00565D4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Support </w:t>
            </w:r>
            <w:r w:rsidR="003346EA">
              <w:rPr>
                <w:rFonts w:asciiTheme="majorHAnsi" w:hAnsiTheme="majorHAnsi"/>
                <w:sz w:val="24"/>
                <w:szCs w:val="24"/>
              </w:rPr>
              <w:t xml:space="preserve">Transit Director in </w:t>
            </w:r>
            <w:r>
              <w:rPr>
                <w:rFonts w:asciiTheme="majorHAnsi" w:hAnsiTheme="majorHAnsi"/>
                <w:sz w:val="24"/>
                <w:szCs w:val="24"/>
              </w:rPr>
              <w:t>maintain</w:t>
            </w:r>
            <w:r w:rsidR="003346EA">
              <w:rPr>
                <w:rFonts w:asciiTheme="majorHAnsi" w:hAnsiTheme="majorHAnsi"/>
                <w:sz w:val="24"/>
                <w:szCs w:val="24"/>
              </w:rPr>
              <w:t>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vehicles and records.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D150C" w:rsidRPr="00A43BA3" w:rsidRDefault="000D150C" w:rsidP="00A57A32">
            <w:pPr>
              <w:pStyle w:val="Descriptionlabels"/>
              <w:spacing w:after="6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>Knowledge, Skills, and Abilities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Ability to read and interpret road sig</w:t>
            </w:r>
            <w:r w:rsidR="002D72E9" w:rsidRPr="00456DEA">
              <w:rPr>
                <w:sz w:val="24"/>
                <w:szCs w:val="24"/>
              </w:rPr>
              <w:t>ns.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 xml:space="preserve">Ability to communicate effectively with a variety of people with various abilities.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 xml:space="preserve">Ability to work collaboratively and on a team to meet organizational objectives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Familiarity and ability to drive a larger than normal vehicle and operat</w:t>
            </w:r>
            <w:r w:rsidR="00A57A32" w:rsidRPr="00456DEA">
              <w:rPr>
                <w:sz w:val="24"/>
                <w:szCs w:val="24"/>
              </w:rPr>
              <w:t>e</w:t>
            </w:r>
            <w:r w:rsidRPr="00456DEA">
              <w:rPr>
                <w:sz w:val="24"/>
                <w:szCs w:val="24"/>
              </w:rPr>
              <w:t xml:space="preserve"> a motorized lift.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Clear written and oral communication skills with clients and the office.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rFonts w:asciiTheme="majorHAnsi" w:hAnsiTheme="majorHAnsi"/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Ability to safely and properly restrain wheelchairs in vehicle.</w:t>
            </w:r>
            <w:r w:rsidRPr="00456D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03C39" w:rsidRPr="00B475DD" w:rsidTr="00550BE7">
        <w:trPr>
          <w:trHeight w:val="7568"/>
        </w:trPr>
        <w:tc>
          <w:tcPr>
            <w:tcW w:w="10080" w:type="dxa"/>
            <w:gridSpan w:val="5"/>
          </w:tcPr>
          <w:p w:rsidR="00887CBE" w:rsidRPr="00456DEA" w:rsidRDefault="00887CBE" w:rsidP="00550BE7">
            <w:pPr>
              <w:pStyle w:val="Descriptionlabel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Qualifications and Education Requirements</w:t>
            </w:r>
          </w:p>
          <w:p w:rsidR="00355B42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Must be 25 year</w:t>
            </w:r>
            <w:r w:rsidR="00550BE7" w:rsidRPr="00550BE7">
              <w:rPr>
                <w:rFonts w:cstheme="minorHAnsi"/>
                <w:sz w:val="24"/>
                <w:szCs w:val="24"/>
              </w:rPr>
              <w:t>s</w:t>
            </w:r>
            <w:r w:rsidRPr="00550BE7">
              <w:rPr>
                <w:rFonts w:cstheme="minorHAnsi"/>
                <w:sz w:val="24"/>
                <w:szCs w:val="24"/>
              </w:rPr>
              <w:t xml:space="preserve"> old or older.</w:t>
            </w:r>
          </w:p>
          <w:p w:rsidR="00001697" w:rsidRPr="00550BE7" w:rsidRDefault="00001697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 have held an active drivers license for at least three years.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High school diploma or GED.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Valid current driver’s license with a clean Motor Vehicle Record. 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Able to pass a background check and drug test. 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Ability to lift 75 pounds.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Work with people in wheelchairs from their home to destination, with a maximum of three steps. </w:t>
            </w:r>
          </w:p>
          <w:p w:rsidR="00FD6F2F" w:rsidRPr="00550BE7" w:rsidRDefault="00FD6F2F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Problem </w:t>
            </w:r>
            <w:proofErr w:type="gramStart"/>
            <w:r w:rsidRPr="00550BE7">
              <w:rPr>
                <w:rFonts w:cstheme="minorHAnsi"/>
                <w:sz w:val="24"/>
                <w:szCs w:val="24"/>
              </w:rPr>
              <w:t>solve quickly while maintaining composure and safety of passengers at all times</w:t>
            </w:r>
            <w:proofErr w:type="gramEnd"/>
            <w:r w:rsidRPr="00550BE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D6F2F" w:rsidRDefault="00FD6F2F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proofErr w:type="gramStart"/>
            <w:r w:rsidRPr="00550BE7">
              <w:rPr>
                <w:rFonts w:cstheme="minorHAnsi"/>
                <w:sz w:val="24"/>
                <w:szCs w:val="24"/>
              </w:rPr>
              <w:t>Qualified candidates,</w:t>
            </w:r>
            <w:proofErr w:type="gramEnd"/>
            <w:r w:rsidRPr="00550BE7">
              <w:rPr>
                <w:rFonts w:cstheme="minorHAnsi"/>
                <w:sz w:val="24"/>
                <w:szCs w:val="24"/>
              </w:rPr>
              <w:t xml:space="preserve"> once employed are offered training in order to pass a national safety course.</w:t>
            </w:r>
          </w:p>
          <w:p w:rsidR="002A32A3" w:rsidRPr="00550BE7" w:rsidRDefault="002A32A3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Experience </w:t>
            </w:r>
            <w:r w:rsidR="00DD6ABB">
              <w:rPr>
                <w:rFonts w:cstheme="minorHAnsi"/>
                <w:sz w:val="24"/>
                <w:szCs w:val="24"/>
              </w:rPr>
              <w:t>working in diverse environments.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Preferred Skills</w:t>
            </w:r>
          </w:p>
          <w:p w:rsidR="00E07446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Experience driving a large vehicle</w:t>
            </w:r>
            <w:r w:rsidR="00DD6ABB">
              <w:rPr>
                <w:rFonts w:cstheme="minorHAnsi"/>
                <w:sz w:val="24"/>
                <w:szCs w:val="24"/>
              </w:rPr>
              <w:t>.</w:t>
            </w:r>
          </w:p>
          <w:p w:rsidR="00E07446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Experience driving disabled passengers</w:t>
            </w:r>
            <w:r w:rsidR="00DD6ABB">
              <w:rPr>
                <w:rFonts w:cstheme="minorHAnsi"/>
                <w:sz w:val="24"/>
                <w:szCs w:val="24"/>
              </w:rPr>
              <w:t>.</w:t>
            </w:r>
          </w:p>
          <w:p w:rsidR="00887CBE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Basic computer literacy.</w:t>
            </w:r>
          </w:p>
          <w:p w:rsidR="00FD6F2F" w:rsidRPr="00DD6ABB" w:rsidRDefault="00FD6F2F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DD6ABB">
              <w:rPr>
                <w:rFonts w:cstheme="minorHAnsi"/>
                <w:sz w:val="24"/>
                <w:szCs w:val="24"/>
              </w:rPr>
              <w:t>CPR and First Ai</w:t>
            </w:r>
            <w:r w:rsidR="00DD6ABB">
              <w:rPr>
                <w:rFonts w:cstheme="minorHAnsi"/>
                <w:sz w:val="24"/>
                <w:szCs w:val="24"/>
              </w:rPr>
              <w:t>d.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Organizational Relationships</w:t>
            </w:r>
          </w:p>
          <w:p w:rsidR="00E07446" w:rsidRPr="00DD6ABB" w:rsidRDefault="002D283C" w:rsidP="00550BE7">
            <w:pPr>
              <w:pStyle w:val="ListParagraph"/>
              <w:numPr>
                <w:ilvl w:val="0"/>
                <w:numId w:val="9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Reports to </w:t>
            </w:r>
            <w:r w:rsidR="00DD6ABB">
              <w:rPr>
                <w:rFonts w:cstheme="minorHAnsi"/>
                <w:sz w:val="24"/>
                <w:szCs w:val="24"/>
              </w:rPr>
              <w:t>Transit Supervisor</w:t>
            </w:r>
            <w:r w:rsidR="002D72E9" w:rsidRPr="00DD6ABB">
              <w:rPr>
                <w:rFonts w:cstheme="minorHAnsi"/>
                <w:sz w:val="24"/>
                <w:szCs w:val="24"/>
              </w:rPr>
              <w:t>.</w:t>
            </w:r>
          </w:p>
          <w:p w:rsidR="00887CBE" w:rsidRPr="00550BE7" w:rsidRDefault="00E07446" w:rsidP="00550BE7">
            <w:pPr>
              <w:pStyle w:val="ListParagraph"/>
              <w:numPr>
                <w:ilvl w:val="0"/>
                <w:numId w:val="9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Works with dispatcher, other drivers and staff.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Working Conditions</w:t>
            </w:r>
          </w:p>
          <w:p w:rsidR="00703C39" w:rsidRPr="00550BE7" w:rsidRDefault="00DD6ABB" w:rsidP="00550BE7">
            <w:pPr>
              <w:pStyle w:val="ListParagraph"/>
              <w:numPr>
                <w:ilvl w:val="0"/>
                <w:numId w:val="10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Driving a large vehicle</w:t>
            </w:r>
            <w:r w:rsidR="00E07446" w:rsidRPr="00550BE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50BE7" w:rsidRPr="006569AF" w:rsidRDefault="00FD6F2F" w:rsidP="00550BE7">
            <w:pPr>
              <w:pStyle w:val="ListParagraph"/>
              <w:numPr>
                <w:ilvl w:val="0"/>
                <w:numId w:val="10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TEAM Environment.</w:t>
            </w:r>
          </w:p>
        </w:tc>
      </w:tr>
    </w:tbl>
    <w:p w:rsidR="006C5CCB" w:rsidRPr="00675772" w:rsidRDefault="006C5CCB" w:rsidP="0079152D">
      <w:bookmarkStart w:id="0" w:name="_GoBack"/>
      <w:bookmarkEnd w:id="0"/>
    </w:p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2D" w:rsidRDefault="00B02A2D" w:rsidP="00037D55">
      <w:pPr>
        <w:spacing w:before="0" w:after="0"/>
      </w:pPr>
      <w:r>
        <w:separator/>
      </w:r>
    </w:p>
  </w:endnote>
  <w:endnote w:type="continuationSeparator" w:id="0">
    <w:p w:rsidR="00B02A2D" w:rsidRDefault="00B02A2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A47584">
      <w:rPr>
        <w:sz w:val="16"/>
        <w:szCs w:val="16"/>
      </w:rPr>
      <w:t>October 2017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2D" w:rsidRDefault="00B02A2D" w:rsidP="00037D55">
      <w:pPr>
        <w:spacing w:before="0" w:after="0"/>
      </w:pPr>
      <w:r>
        <w:separator/>
      </w:r>
    </w:p>
  </w:footnote>
  <w:footnote w:type="continuationSeparator" w:id="0">
    <w:p w:rsidR="00B02A2D" w:rsidRDefault="00B02A2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Pr="00365061" w:rsidRDefault="00717CFD" w:rsidP="00703C39">
    <w:pPr>
      <w:pStyle w:val="Companyname"/>
      <w:jc w:val="left"/>
    </w:pPr>
    <w:r>
      <w:rPr>
        <w:noProof/>
      </w:rPr>
      <w:drawing>
        <wp:inline distT="0" distB="0" distL="0" distR="0">
          <wp:extent cx="1050734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da_Black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38" cy="2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ABA">
      <w:t xml:space="preserve"> </w:t>
    </w:r>
    <w:r>
      <w:t xml:space="preserve">                        Disability Services,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552E5"/>
    <w:multiLevelType w:val="hybridMultilevel"/>
    <w:tmpl w:val="99C83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7F10"/>
    <w:multiLevelType w:val="hybridMultilevel"/>
    <w:tmpl w:val="AF7005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C4B53"/>
    <w:multiLevelType w:val="hybridMultilevel"/>
    <w:tmpl w:val="CF86EE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C163D"/>
    <w:multiLevelType w:val="hybridMultilevel"/>
    <w:tmpl w:val="B9CE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7CBE"/>
    <w:multiLevelType w:val="hybridMultilevel"/>
    <w:tmpl w:val="A26A5B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75DE7"/>
    <w:multiLevelType w:val="hybridMultilevel"/>
    <w:tmpl w:val="57387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D6700"/>
    <w:multiLevelType w:val="hybridMultilevel"/>
    <w:tmpl w:val="63820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62"/>
    <w:rsid w:val="00001697"/>
    <w:rsid w:val="000255A3"/>
    <w:rsid w:val="00035AA4"/>
    <w:rsid w:val="00037D55"/>
    <w:rsid w:val="00047BE2"/>
    <w:rsid w:val="000853BC"/>
    <w:rsid w:val="000C5A46"/>
    <w:rsid w:val="000D150C"/>
    <w:rsid w:val="000D5014"/>
    <w:rsid w:val="000E43A5"/>
    <w:rsid w:val="000F0378"/>
    <w:rsid w:val="000F6B6D"/>
    <w:rsid w:val="00114762"/>
    <w:rsid w:val="00114FAC"/>
    <w:rsid w:val="0012566B"/>
    <w:rsid w:val="0014076C"/>
    <w:rsid w:val="00146B76"/>
    <w:rsid w:val="00147A54"/>
    <w:rsid w:val="001A12A1"/>
    <w:rsid w:val="001A24F2"/>
    <w:rsid w:val="001D15F0"/>
    <w:rsid w:val="00201D1A"/>
    <w:rsid w:val="002132BB"/>
    <w:rsid w:val="00276A6F"/>
    <w:rsid w:val="00291A45"/>
    <w:rsid w:val="002A32A3"/>
    <w:rsid w:val="002C012F"/>
    <w:rsid w:val="002D283C"/>
    <w:rsid w:val="002D72E9"/>
    <w:rsid w:val="003346EA"/>
    <w:rsid w:val="00355B42"/>
    <w:rsid w:val="0036119B"/>
    <w:rsid w:val="00365061"/>
    <w:rsid w:val="00374F55"/>
    <w:rsid w:val="003829AA"/>
    <w:rsid w:val="00386B78"/>
    <w:rsid w:val="003A0571"/>
    <w:rsid w:val="003A2014"/>
    <w:rsid w:val="003E5177"/>
    <w:rsid w:val="0042529E"/>
    <w:rsid w:val="00456DEA"/>
    <w:rsid w:val="00464444"/>
    <w:rsid w:val="00500155"/>
    <w:rsid w:val="00516A0F"/>
    <w:rsid w:val="00547D99"/>
    <w:rsid w:val="00550BE7"/>
    <w:rsid w:val="00562A56"/>
    <w:rsid w:val="00565D42"/>
    <w:rsid w:val="00566F1F"/>
    <w:rsid w:val="00592652"/>
    <w:rsid w:val="005A3B49"/>
    <w:rsid w:val="005C669E"/>
    <w:rsid w:val="005E3FE3"/>
    <w:rsid w:val="0060216F"/>
    <w:rsid w:val="006569AF"/>
    <w:rsid w:val="00675772"/>
    <w:rsid w:val="006B253D"/>
    <w:rsid w:val="006C3597"/>
    <w:rsid w:val="006C3ABA"/>
    <w:rsid w:val="006C3EE2"/>
    <w:rsid w:val="006C5CCB"/>
    <w:rsid w:val="006E5182"/>
    <w:rsid w:val="00703C39"/>
    <w:rsid w:val="00706C6F"/>
    <w:rsid w:val="00717CFD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3586A"/>
    <w:rsid w:val="00851E78"/>
    <w:rsid w:val="00857B5E"/>
    <w:rsid w:val="00887CBE"/>
    <w:rsid w:val="008A55C3"/>
    <w:rsid w:val="008D03D8"/>
    <w:rsid w:val="008D0916"/>
    <w:rsid w:val="008F2537"/>
    <w:rsid w:val="009330CA"/>
    <w:rsid w:val="00942365"/>
    <w:rsid w:val="00962A16"/>
    <w:rsid w:val="0099370D"/>
    <w:rsid w:val="00A01E8A"/>
    <w:rsid w:val="00A359F5"/>
    <w:rsid w:val="00A43BA3"/>
    <w:rsid w:val="00A463B7"/>
    <w:rsid w:val="00A47584"/>
    <w:rsid w:val="00A57A32"/>
    <w:rsid w:val="00A71768"/>
    <w:rsid w:val="00A81673"/>
    <w:rsid w:val="00AC141C"/>
    <w:rsid w:val="00AC2452"/>
    <w:rsid w:val="00B02A2D"/>
    <w:rsid w:val="00B475DD"/>
    <w:rsid w:val="00BB2F85"/>
    <w:rsid w:val="00BD0958"/>
    <w:rsid w:val="00C22FD2"/>
    <w:rsid w:val="00C41450"/>
    <w:rsid w:val="00C4187B"/>
    <w:rsid w:val="00C76253"/>
    <w:rsid w:val="00CC4A82"/>
    <w:rsid w:val="00CF22EC"/>
    <w:rsid w:val="00CF467A"/>
    <w:rsid w:val="00D17CF6"/>
    <w:rsid w:val="00D217EB"/>
    <w:rsid w:val="00D32F04"/>
    <w:rsid w:val="00D57E96"/>
    <w:rsid w:val="00D834D4"/>
    <w:rsid w:val="00D9073A"/>
    <w:rsid w:val="00DB4F41"/>
    <w:rsid w:val="00DB7B5C"/>
    <w:rsid w:val="00DC2EEE"/>
    <w:rsid w:val="00DD6ABB"/>
    <w:rsid w:val="00DE106F"/>
    <w:rsid w:val="00DF599E"/>
    <w:rsid w:val="00E07446"/>
    <w:rsid w:val="00E23F93"/>
    <w:rsid w:val="00E25F48"/>
    <w:rsid w:val="00E40B7C"/>
    <w:rsid w:val="00E454AE"/>
    <w:rsid w:val="00E4626A"/>
    <w:rsid w:val="00E52EF8"/>
    <w:rsid w:val="00EA68A2"/>
    <w:rsid w:val="00EC4C90"/>
    <w:rsid w:val="00ED65E5"/>
    <w:rsid w:val="00F0505B"/>
    <w:rsid w:val="00F06F66"/>
    <w:rsid w:val="00F5599E"/>
    <w:rsid w:val="00F8089E"/>
    <w:rsid w:val="00FD39FD"/>
    <w:rsid w:val="00FD6F2F"/>
    <w:rsid w:val="00FE7B6F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D7FB1B"/>
  <w15:docId w15:val="{A83F36E1-FEC7-446C-9F1A-D4D527A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45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wnload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6DAFC603954F81A05DA8C37395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2A69-68A9-4A3B-B716-9F47125AED47}"/>
      </w:docPartPr>
      <w:docPartBody>
        <w:p w:rsidR="00EF574C" w:rsidRDefault="000E7B94">
          <w:pPr>
            <w:pStyle w:val="806DAFC603954F81A05DA8C37395CB47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B94"/>
    <w:rsid w:val="000E7B94"/>
    <w:rsid w:val="002D28A0"/>
    <w:rsid w:val="007B58D7"/>
    <w:rsid w:val="009669D9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9CA73F2F14ECDAD8E5E8D0A47BFB5">
    <w:name w:val="0509CA73F2F14ECDAD8E5E8D0A47BFB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6DAFC603954F81A05DA8C37395CB47">
    <w:name w:val="806DAFC603954F81A05DA8C37395CB47"/>
  </w:style>
  <w:style w:type="paragraph" w:customStyle="1" w:styleId="6F47A7C5683E48B8A01971996C23A3DB">
    <w:name w:val="6F47A7C5683E48B8A01971996C23A3DB"/>
  </w:style>
  <w:style w:type="paragraph" w:customStyle="1" w:styleId="20983315D62D4D99820591D40F5E1F9A">
    <w:name w:val="20983315D62D4D99820591D40F5E1F9A"/>
  </w:style>
  <w:style w:type="paragraph" w:customStyle="1" w:styleId="2DED7F85E0AF43C397B30D4CC5017C0C">
    <w:name w:val="2DED7F85E0AF43C397B30D4CC5017C0C"/>
  </w:style>
  <w:style w:type="paragraph" w:customStyle="1" w:styleId="9AB34AA002574CB285D8B8D1DC8EFCA8">
    <w:name w:val="9AB34AA002574CB285D8B8D1DC8EFCA8"/>
  </w:style>
  <w:style w:type="paragraph" w:customStyle="1" w:styleId="A95279C541EF42A1B8A4DD6DED05E795">
    <w:name w:val="A95279C541EF42A1B8A4DD6DED05E795"/>
  </w:style>
  <w:style w:type="paragraph" w:customStyle="1" w:styleId="4C1E3AAFC4C14ED9B4BC04C44399E283">
    <w:name w:val="4C1E3AAFC4C14ED9B4BC04C44399E283"/>
  </w:style>
  <w:style w:type="paragraph" w:customStyle="1" w:styleId="2F06DC315F91442389B04FCFCB810D51">
    <w:name w:val="2F06DC315F91442389B04FCFCB810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3007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Roz Beall</cp:lastModifiedBy>
  <cp:revision>3</cp:revision>
  <cp:lastPrinted>2019-03-07T00:16:00Z</cp:lastPrinted>
  <dcterms:created xsi:type="dcterms:W3CDTF">2019-08-12T22:51:00Z</dcterms:created>
  <dcterms:modified xsi:type="dcterms:W3CDTF">2019-08-12T22:53:00Z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